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B0A6" w14:textId="77777777" w:rsidR="00AA6004" w:rsidRPr="005A56A1" w:rsidRDefault="00FB766E" w:rsidP="004A23D6">
      <w:pPr>
        <w:jc w:val="center"/>
        <w:outlineLvl w:val="0"/>
        <w:rPr>
          <w:rFonts w:ascii="Arial" w:hAnsi="Arial" w:cs="Arial"/>
          <w:b/>
          <w:color w:val="000080"/>
          <w:sz w:val="36"/>
          <w:szCs w:val="36"/>
          <w:lang w:val="sv-SE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noProof/>
          <w:color w:val="000080"/>
          <w:sz w:val="36"/>
          <w:szCs w:val="36"/>
          <w:lang w:val="sv-SE"/>
        </w:rPr>
        <w:drawing>
          <wp:anchor distT="0" distB="0" distL="114300" distR="114300" simplePos="0" relativeHeight="251657216" behindDoc="0" locked="0" layoutInCell="1" allowOverlap="1" wp14:anchorId="521EB0D3" wp14:editId="521EB0D4">
            <wp:simplePos x="0" y="0"/>
            <wp:positionH relativeFrom="column">
              <wp:posOffset>5486400</wp:posOffset>
            </wp:positionH>
            <wp:positionV relativeFrom="paragraph">
              <wp:posOffset>-571500</wp:posOffset>
            </wp:positionV>
            <wp:extent cx="752475" cy="800100"/>
            <wp:effectExtent l="0" t="0" r="9525" b="0"/>
            <wp:wrapNone/>
            <wp:docPr id="3" name="Bild 12" descr="asvh logo mö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asvh logo mör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004" w:rsidRPr="005A56A1">
        <w:rPr>
          <w:rFonts w:ascii="Arial" w:hAnsi="Arial" w:cs="Arial"/>
          <w:b/>
          <w:color w:val="000080"/>
          <w:sz w:val="36"/>
          <w:szCs w:val="36"/>
          <w:lang w:val="sv-SE"/>
        </w:rPr>
        <w:t>Möderneinformation</w:t>
      </w:r>
    </w:p>
    <w:p w14:paraId="521EB0A7" w14:textId="2C69814F" w:rsidR="00AA6004" w:rsidRPr="005A56A1" w:rsidRDefault="00FB766E" w:rsidP="004A23D6">
      <w:pPr>
        <w:jc w:val="center"/>
        <w:outlineLvl w:val="0"/>
        <w:rPr>
          <w:rFonts w:ascii="Arial" w:hAnsi="Arial" w:cs="Arial"/>
          <w:b/>
          <w:color w:val="000080"/>
          <w:sz w:val="36"/>
          <w:szCs w:val="36"/>
          <w:lang w:val="sv-SE"/>
        </w:rPr>
      </w:pPr>
      <w:r>
        <w:rPr>
          <w:rFonts w:ascii="Arial" w:hAnsi="Arial" w:cs="Arial"/>
          <w:b/>
          <w:color w:val="000080"/>
          <w:sz w:val="36"/>
          <w:szCs w:val="36"/>
          <w:lang w:val="sv-SE"/>
        </w:rPr>
        <w:t>Rådgivande bedömning 201</w:t>
      </w:r>
      <w:r w:rsidR="000945C6">
        <w:rPr>
          <w:rFonts w:ascii="Arial" w:hAnsi="Arial" w:cs="Arial"/>
          <w:b/>
          <w:color w:val="000080"/>
          <w:sz w:val="36"/>
          <w:szCs w:val="36"/>
          <w:lang w:val="sv-SE"/>
        </w:rPr>
        <w:t>6</w:t>
      </w:r>
      <w:r w:rsidR="003245BE">
        <w:rPr>
          <w:rFonts w:ascii="Arial" w:hAnsi="Arial" w:cs="Arial"/>
          <w:b/>
          <w:color w:val="000080"/>
          <w:sz w:val="36"/>
          <w:szCs w:val="36"/>
          <w:lang w:val="sv-SE"/>
        </w:rPr>
        <w:tab/>
      </w:r>
    </w:p>
    <w:p w14:paraId="521EB0A8" w14:textId="77777777" w:rsidR="00AA6004" w:rsidRDefault="00AA6004" w:rsidP="00AA6004">
      <w:pPr>
        <w:rPr>
          <w:lang w:val="sv-SE"/>
        </w:rPr>
      </w:pPr>
    </w:p>
    <w:p w14:paraId="521EB0A9" w14:textId="77777777" w:rsidR="00AA6004" w:rsidRDefault="00AA6004" w:rsidP="00AA6004">
      <w:pPr>
        <w:rPr>
          <w:lang w:val="sv-SE"/>
        </w:rPr>
      </w:pPr>
    </w:p>
    <w:p w14:paraId="521EB0AA" w14:textId="77777777" w:rsidR="00AA6004" w:rsidRPr="0058516B" w:rsidRDefault="00AA6004" w:rsidP="00AA6004">
      <w:pPr>
        <w:rPr>
          <w:lang w:val="sv-SE"/>
        </w:rPr>
      </w:pPr>
      <w:r w:rsidRPr="004225EB">
        <w:rPr>
          <w:lang w:val="sv-SE"/>
        </w:rPr>
        <w:t>För att en rättvis bedömning av Er hingsts härstamning skall kunna ske</w:t>
      </w:r>
      <w:r>
        <w:rPr>
          <w:lang w:val="sv-SE"/>
        </w:rPr>
        <w:t>, ber vi e</w:t>
      </w:r>
      <w:r w:rsidRPr="004225EB">
        <w:rPr>
          <w:lang w:val="sv-SE"/>
        </w:rPr>
        <w:t xml:space="preserve">r bifoga så mycket </w:t>
      </w:r>
      <w:r w:rsidRPr="004225EB">
        <w:rPr>
          <w:u w:val="single"/>
          <w:lang w:val="sv-SE"/>
        </w:rPr>
        <w:t xml:space="preserve">kortfattad </w:t>
      </w:r>
      <w:r w:rsidRPr="004225EB">
        <w:rPr>
          <w:lang w:val="sv-SE"/>
        </w:rPr>
        <w:t xml:space="preserve">information som möjligt om hingstens mödernelinje. </w:t>
      </w:r>
      <w:r w:rsidRPr="0058516B">
        <w:rPr>
          <w:lang w:val="sv-SE"/>
        </w:rPr>
        <w:t>Tänk på att inkludera följande:</w:t>
      </w:r>
    </w:p>
    <w:p w14:paraId="521EB0AB" w14:textId="77777777" w:rsidR="00AA6004" w:rsidRPr="0058516B" w:rsidRDefault="00AA6004" w:rsidP="00AA6004">
      <w:pPr>
        <w:rPr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2084"/>
        <w:gridCol w:w="2522"/>
      </w:tblGrid>
      <w:tr w:rsidR="00323927" w:rsidRPr="006C7738" w14:paraId="521EB0B0" w14:textId="77777777" w:rsidTr="006C7738">
        <w:tc>
          <w:tcPr>
            <w:tcW w:w="1951" w:type="dxa"/>
          </w:tcPr>
          <w:p w14:paraId="521EB0AC" w14:textId="77777777" w:rsidR="00323927" w:rsidRPr="006C7738" w:rsidRDefault="00323927" w:rsidP="00AA6004">
            <w:pPr>
              <w:rPr>
                <w:b/>
                <w:bCs/>
                <w:lang w:val="sv-SE"/>
              </w:rPr>
            </w:pPr>
            <w:r w:rsidRPr="006C7738">
              <w:rPr>
                <w:b/>
                <w:bCs/>
                <w:lang w:val="sv-SE"/>
              </w:rPr>
              <w:t>Anmäld hingst</w:t>
            </w:r>
            <w:r w:rsidRPr="006C7738">
              <w:rPr>
                <w:lang w:val="sv-SE"/>
              </w:rPr>
              <w:t>:</w:t>
            </w:r>
          </w:p>
        </w:tc>
        <w:tc>
          <w:tcPr>
            <w:tcW w:w="2655" w:type="dxa"/>
          </w:tcPr>
          <w:p w14:paraId="521EB0AD" w14:textId="77777777" w:rsidR="00323927" w:rsidRPr="006C7738" w:rsidRDefault="00711104" w:rsidP="00AA6004">
            <w:pPr>
              <w:rPr>
                <w:b/>
                <w:bCs/>
                <w:lang w:val="sv-SE"/>
              </w:rPr>
            </w:pPr>
            <w:r w:rsidRPr="006C7738">
              <w:rPr>
                <w:b/>
                <w:bCs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323927" w:rsidRPr="006C7738">
              <w:rPr>
                <w:b/>
                <w:bCs/>
                <w:lang w:val="sv-SE"/>
              </w:rPr>
              <w:instrText xml:space="preserve"> FORMTEXT </w:instrText>
            </w:r>
            <w:r w:rsidRPr="006C7738">
              <w:rPr>
                <w:b/>
                <w:bCs/>
                <w:lang w:val="sv-SE"/>
              </w:rPr>
            </w:r>
            <w:r w:rsidRPr="006C7738">
              <w:rPr>
                <w:b/>
                <w:bCs/>
                <w:lang w:val="sv-SE"/>
              </w:rPr>
              <w:fldChar w:fldCharType="separate"/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Pr="006C7738">
              <w:rPr>
                <w:b/>
                <w:bCs/>
                <w:lang w:val="sv-SE"/>
              </w:rPr>
              <w:fldChar w:fldCharType="end"/>
            </w:r>
            <w:bookmarkEnd w:id="3"/>
          </w:p>
        </w:tc>
        <w:tc>
          <w:tcPr>
            <w:tcW w:w="2084" w:type="dxa"/>
          </w:tcPr>
          <w:p w14:paraId="521EB0AE" w14:textId="77777777" w:rsidR="00323927" w:rsidRPr="006C7738" w:rsidRDefault="00323927" w:rsidP="00AA6004">
            <w:pPr>
              <w:rPr>
                <w:b/>
                <w:bCs/>
                <w:lang w:val="sv-SE"/>
              </w:rPr>
            </w:pPr>
            <w:r w:rsidRPr="006C7738">
              <w:rPr>
                <w:b/>
                <w:lang w:val="sv-SE"/>
              </w:rPr>
              <w:t>Registrerings</w:t>
            </w:r>
            <w:r w:rsidR="00CF65CB" w:rsidRPr="006C7738">
              <w:rPr>
                <w:b/>
                <w:lang w:val="sv-SE"/>
              </w:rPr>
              <w:t xml:space="preserve"> </w:t>
            </w:r>
            <w:r w:rsidRPr="006C7738">
              <w:rPr>
                <w:b/>
                <w:lang w:val="sv-SE"/>
              </w:rPr>
              <w:t>nr:</w:t>
            </w:r>
          </w:p>
        </w:tc>
        <w:tc>
          <w:tcPr>
            <w:tcW w:w="2522" w:type="dxa"/>
          </w:tcPr>
          <w:p w14:paraId="521EB0AF" w14:textId="77777777" w:rsidR="00323927" w:rsidRPr="006C7738" w:rsidRDefault="00711104" w:rsidP="00AA6004">
            <w:pPr>
              <w:rPr>
                <w:b/>
                <w:bCs/>
                <w:lang w:val="sv-SE"/>
              </w:rPr>
            </w:pPr>
            <w:r w:rsidRPr="006C7738">
              <w:rPr>
                <w:b/>
                <w:bCs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323927" w:rsidRPr="006C7738">
              <w:rPr>
                <w:b/>
                <w:bCs/>
                <w:lang w:val="sv-SE"/>
              </w:rPr>
              <w:instrText xml:space="preserve"> FORMTEXT </w:instrText>
            </w:r>
            <w:r w:rsidRPr="006C7738">
              <w:rPr>
                <w:b/>
                <w:bCs/>
                <w:lang w:val="sv-SE"/>
              </w:rPr>
            </w:r>
            <w:r w:rsidRPr="006C7738">
              <w:rPr>
                <w:b/>
                <w:bCs/>
                <w:lang w:val="sv-SE"/>
              </w:rPr>
              <w:fldChar w:fldCharType="separate"/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Pr="006C7738">
              <w:rPr>
                <w:b/>
                <w:bCs/>
                <w:lang w:val="sv-SE"/>
              </w:rPr>
              <w:fldChar w:fldCharType="end"/>
            </w:r>
            <w:bookmarkEnd w:id="4"/>
          </w:p>
        </w:tc>
      </w:tr>
    </w:tbl>
    <w:p w14:paraId="521EB0B1" w14:textId="77777777" w:rsidR="00AA6004" w:rsidRPr="0058516B" w:rsidRDefault="00AA6004" w:rsidP="00AA6004">
      <w:pPr>
        <w:rPr>
          <w:lang w:val="sv-SE"/>
        </w:rPr>
      </w:pPr>
    </w:p>
    <w:p w14:paraId="521EB0B2" w14:textId="77777777" w:rsidR="00AA6004" w:rsidRPr="0058516B" w:rsidRDefault="00AA6004" w:rsidP="00AA6004">
      <w:pPr>
        <w:rPr>
          <w:lang w:val="sv-SE"/>
        </w:rPr>
      </w:pPr>
    </w:p>
    <w:p w14:paraId="521EB0B3" w14:textId="77777777" w:rsidR="00AA6004" w:rsidRPr="00E40B7B" w:rsidRDefault="00AA6004" w:rsidP="009F6614">
      <w:pPr>
        <w:numPr>
          <w:ilvl w:val="0"/>
          <w:numId w:val="1"/>
        </w:numPr>
        <w:tabs>
          <w:tab w:val="clear" w:pos="720"/>
          <w:tab w:val="num" w:pos="-1985"/>
        </w:tabs>
        <w:spacing w:line="360" w:lineRule="atLeast"/>
        <w:ind w:left="425" w:hanging="425"/>
        <w:rPr>
          <w:lang w:val="sv-SE"/>
        </w:rPr>
      </w:pPr>
      <w:r w:rsidRPr="009F6614">
        <w:rPr>
          <w:lang w:val="sv-SE"/>
        </w:rPr>
        <w:t>Har modern tävlat/visats?</w:t>
      </w:r>
      <w:r w:rsidR="00323927" w:rsidRPr="009F6614">
        <w:rPr>
          <w:lang w:val="sv-SE"/>
        </w:rPr>
        <w:tab/>
      </w:r>
      <w:r w:rsidR="004A23D6" w:rsidRPr="009F6614">
        <w:rPr>
          <w:lang w:val="sv-SE"/>
        </w:rPr>
        <w:tab/>
      </w:r>
      <w:r w:rsidR="004A23D6" w:rsidRPr="009F6614">
        <w:rPr>
          <w:lang w:val="sv-SE"/>
        </w:rPr>
        <w:tab/>
      </w:r>
      <w:r w:rsidRPr="009F6614">
        <w:rPr>
          <w:lang w:val="sv-SE"/>
        </w:rPr>
        <w:t>Ja</w:t>
      </w:r>
      <w:r w:rsidR="00323927" w:rsidRPr="009F6614">
        <w:rPr>
          <w:lang w:val="sv-SE"/>
        </w:rPr>
        <w:t xml:space="preserve"> </w:t>
      </w:r>
      <w:r w:rsidR="00711104" w:rsidRPr="009F6614">
        <w:rPr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323927" w:rsidRPr="009F6614">
        <w:rPr>
          <w:lang w:val="sv-SE"/>
        </w:rPr>
        <w:instrText xml:space="preserve"> FORMCHECKBOX </w:instrText>
      </w:r>
      <w:r w:rsidR="00414789">
        <w:rPr>
          <w:lang w:val="sv-SE"/>
        </w:rPr>
      </w:r>
      <w:r w:rsidR="00414789">
        <w:rPr>
          <w:lang w:val="sv-SE"/>
        </w:rPr>
        <w:fldChar w:fldCharType="separate"/>
      </w:r>
      <w:r w:rsidR="00711104" w:rsidRPr="009F6614">
        <w:rPr>
          <w:lang w:val="sv-SE"/>
        </w:rPr>
        <w:fldChar w:fldCharType="end"/>
      </w:r>
      <w:bookmarkEnd w:id="5"/>
      <w:r w:rsidR="00323927" w:rsidRPr="009F6614">
        <w:rPr>
          <w:lang w:val="sv-SE"/>
        </w:rPr>
        <w:tab/>
        <w:t xml:space="preserve">Nej </w:t>
      </w:r>
      <w:r w:rsidR="00711104" w:rsidRPr="009F6614">
        <w:rPr>
          <w:lang w:val="sv-S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323927" w:rsidRPr="009F6614">
        <w:rPr>
          <w:lang w:val="sv-SE"/>
        </w:rPr>
        <w:instrText xml:space="preserve"> FORMCHECKBOX </w:instrText>
      </w:r>
      <w:r w:rsidR="00414789">
        <w:rPr>
          <w:lang w:val="sv-SE"/>
        </w:rPr>
      </w:r>
      <w:r w:rsidR="00414789">
        <w:rPr>
          <w:lang w:val="sv-SE"/>
        </w:rPr>
        <w:fldChar w:fldCharType="separate"/>
      </w:r>
      <w:r w:rsidR="00711104" w:rsidRPr="009F6614">
        <w:rPr>
          <w:lang w:val="sv-SE"/>
        </w:rPr>
        <w:fldChar w:fldCharType="end"/>
      </w:r>
      <w:bookmarkEnd w:id="6"/>
      <w:r w:rsidR="009F6614">
        <w:rPr>
          <w:lang w:val="sv-SE"/>
        </w:rPr>
        <w:br/>
      </w:r>
      <w:r w:rsidRPr="009F6614">
        <w:rPr>
          <w:lang w:val="sv-SE"/>
        </w:rPr>
        <w:t xml:space="preserve">Om ja </w:t>
      </w:r>
      <w:r w:rsidR="00323927" w:rsidRPr="009F6614">
        <w:rPr>
          <w:lang w:val="sv-SE"/>
        </w:rPr>
        <w:t>– i</w:t>
      </w:r>
      <w:r w:rsidRPr="009F6614">
        <w:rPr>
          <w:lang w:val="sv-SE"/>
        </w:rPr>
        <w:t xml:space="preserve"> vilken disciplin och på vilken nivå samt vilka placeringar har uppnåtts?</w:t>
      </w:r>
      <w:r w:rsidR="009F6614" w:rsidRPr="009F6614">
        <w:rPr>
          <w:lang w:val="sv-SE"/>
        </w:rPr>
        <w:br/>
      </w:r>
      <w:r w:rsidR="00711104" w:rsidRPr="00E40B7B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4A23D6" w:rsidRPr="00E40B7B">
        <w:rPr>
          <w:lang w:val="sv-SE"/>
        </w:rPr>
        <w:instrText xml:space="preserve"> FORMTEXT </w:instrText>
      </w:r>
      <w:r w:rsidR="00711104" w:rsidRPr="00E40B7B">
        <w:fldChar w:fldCharType="separate"/>
      </w:r>
      <w:r w:rsidR="004A23D6" w:rsidRPr="00E40B7B">
        <w:rPr>
          <w:noProof/>
        </w:rPr>
        <w:t> </w:t>
      </w:r>
      <w:r w:rsidR="004A23D6" w:rsidRPr="00E40B7B">
        <w:rPr>
          <w:noProof/>
        </w:rPr>
        <w:t> </w:t>
      </w:r>
      <w:r w:rsidR="004A23D6" w:rsidRPr="00E40B7B">
        <w:rPr>
          <w:noProof/>
        </w:rPr>
        <w:t> </w:t>
      </w:r>
      <w:r w:rsidR="004A23D6" w:rsidRPr="00E40B7B">
        <w:rPr>
          <w:noProof/>
        </w:rPr>
        <w:t> </w:t>
      </w:r>
      <w:r w:rsidR="004A23D6" w:rsidRPr="00E40B7B">
        <w:rPr>
          <w:noProof/>
        </w:rPr>
        <w:t> </w:t>
      </w:r>
      <w:r w:rsidR="00711104" w:rsidRPr="00E40B7B">
        <w:fldChar w:fldCharType="end"/>
      </w:r>
      <w:bookmarkEnd w:id="7"/>
    </w:p>
    <w:p w14:paraId="521EB0B4" w14:textId="77777777" w:rsidR="004A23D6" w:rsidRPr="00323927" w:rsidRDefault="004A23D6" w:rsidP="00323927">
      <w:pPr>
        <w:rPr>
          <w:lang w:val="sv-SE"/>
        </w:rPr>
      </w:pPr>
    </w:p>
    <w:p w14:paraId="521EB0B5" w14:textId="77777777" w:rsidR="00323927" w:rsidRDefault="00AA6004" w:rsidP="009F6614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tLeast"/>
        <w:ind w:left="425" w:hanging="425"/>
        <w:rPr>
          <w:sz w:val="28"/>
          <w:szCs w:val="28"/>
          <w:lang w:val="sv-SE"/>
        </w:rPr>
      </w:pPr>
      <w:r w:rsidRPr="004A23D6">
        <w:rPr>
          <w:lang w:val="sv-SE"/>
        </w:rPr>
        <w:t xml:space="preserve">Har modern </w:t>
      </w:r>
      <w:r w:rsidR="00323927" w:rsidRPr="004A23D6">
        <w:rPr>
          <w:lang w:val="sv-SE"/>
        </w:rPr>
        <w:t>lämnat avkommor som tävlat?</w:t>
      </w:r>
      <w:r w:rsidR="00323927" w:rsidRPr="004A23D6">
        <w:rPr>
          <w:lang w:val="sv-SE"/>
        </w:rPr>
        <w:tab/>
      </w:r>
      <w:r w:rsidR="004A23D6" w:rsidRPr="004A23D6">
        <w:rPr>
          <w:lang w:val="sv-SE"/>
        </w:rPr>
        <w:tab/>
      </w:r>
      <w:r w:rsidRPr="004A23D6">
        <w:rPr>
          <w:lang w:val="sv-SE"/>
        </w:rPr>
        <w:t>Ja</w:t>
      </w:r>
      <w:r w:rsidR="00323927" w:rsidRPr="004A23D6">
        <w:rPr>
          <w:lang w:val="sv-SE"/>
        </w:rPr>
        <w:t xml:space="preserve"> </w:t>
      </w:r>
      <w:r w:rsidR="00711104" w:rsidRPr="004A23D6">
        <w:rPr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323927" w:rsidRPr="004A23D6">
        <w:rPr>
          <w:lang w:val="sv-SE"/>
        </w:rPr>
        <w:instrText xml:space="preserve"> FORMCHECKBOX </w:instrText>
      </w:r>
      <w:r w:rsidR="00414789">
        <w:rPr>
          <w:lang w:val="sv-SE"/>
        </w:rPr>
      </w:r>
      <w:r w:rsidR="00414789">
        <w:rPr>
          <w:lang w:val="sv-SE"/>
        </w:rPr>
        <w:fldChar w:fldCharType="separate"/>
      </w:r>
      <w:r w:rsidR="00711104" w:rsidRPr="004A23D6">
        <w:rPr>
          <w:lang w:val="sv-SE"/>
        </w:rPr>
        <w:fldChar w:fldCharType="end"/>
      </w:r>
      <w:bookmarkEnd w:id="8"/>
      <w:r w:rsidR="00323927" w:rsidRPr="004A23D6">
        <w:rPr>
          <w:lang w:val="sv-SE"/>
        </w:rPr>
        <w:tab/>
      </w:r>
      <w:r w:rsidRPr="004A23D6">
        <w:rPr>
          <w:lang w:val="sv-SE"/>
        </w:rPr>
        <w:t>Nej</w:t>
      </w:r>
      <w:r w:rsidR="00323927" w:rsidRPr="004A23D6">
        <w:rPr>
          <w:lang w:val="sv-SE"/>
        </w:rPr>
        <w:t xml:space="preserve"> </w:t>
      </w:r>
      <w:r w:rsidR="00711104" w:rsidRPr="004A23D6">
        <w:rPr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323927" w:rsidRPr="004A23D6">
        <w:rPr>
          <w:lang w:val="sv-SE"/>
        </w:rPr>
        <w:instrText xml:space="preserve"> FORMCHECKBOX </w:instrText>
      </w:r>
      <w:r w:rsidR="00414789">
        <w:rPr>
          <w:lang w:val="sv-SE"/>
        </w:rPr>
      </w:r>
      <w:r w:rsidR="00414789">
        <w:rPr>
          <w:lang w:val="sv-SE"/>
        </w:rPr>
        <w:fldChar w:fldCharType="separate"/>
      </w:r>
      <w:r w:rsidR="00711104" w:rsidRPr="004A23D6">
        <w:rPr>
          <w:lang w:val="sv-SE"/>
        </w:rPr>
        <w:fldChar w:fldCharType="end"/>
      </w:r>
      <w:bookmarkEnd w:id="9"/>
      <w:r w:rsidR="004A23D6" w:rsidRPr="004A23D6">
        <w:rPr>
          <w:lang w:val="sv-SE"/>
        </w:rPr>
        <w:br/>
      </w:r>
      <w:r w:rsidRPr="004A23D6">
        <w:rPr>
          <w:lang w:val="sv-SE"/>
        </w:rPr>
        <w:t xml:space="preserve">Om ja – i vilken disciplin och på vilken nivå samt vilka placeringar har uppnåtts? </w:t>
      </w:r>
      <w:r w:rsidR="004A23D6" w:rsidRPr="004A23D6">
        <w:rPr>
          <w:lang w:val="sv-SE"/>
        </w:rPr>
        <w:br/>
      </w:r>
      <w:r w:rsidR="00711104" w:rsidRPr="00E40B7B">
        <w:rPr>
          <w:lang w:val="sv-S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4A23D6" w:rsidRPr="00E40B7B">
        <w:rPr>
          <w:lang w:val="sv-SE"/>
        </w:rPr>
        <w:instrText xml:space="preserve"> FORMTEXT </w:instrText>
      </w:r>
      <w:r w:rsidR="00711104" w:rsidRPr="00E40B7B">
        <w:rPr>
          <w:lang w:val="sv-SE"/>
        </w:rPr>
      </w:r>
      <w:r w:rsidR="00711104" w:rsidRPr="00E40B7B">
        <w:rPr>
          <w:lang w:val="sv-SE"/>
        </w:rPr>
        <w:fldChar w:fldCharType="separate"/>
      </w:r>
      <w:r w:rsidR="004A23D6" w:rsidRPr="00E40B7B">
        <w:rPr>
          <w:noProof/>
          <w:lang w:val="sv-SE"/>
        </w:rPr>
        <w:t> </w:t>
      </w:r>
      <w:r w:rsidR="004A23D6" w:rsidRPr="00E40B7B">
        <w:rPr>
          <w:noProof/>
          <w:lang w:val="sv-SE"/>
        </w:rPr>
        <w:t> </w:t>
      </w:r>
      <w:r w:rsidR="004A23D6" w:rsidRPr="00E40B7B">
        <w:rPr>
          <w:noProof/>
          <w:lang w:val="sv-SE"/>
        </w:rPr>
        <w:t> </w:t>
      </w:r>
      <w:r w:rsidR="004A23D6" w:rsidRPr="00E40B7B">
        <w:rPr>
          <w:noProof/>
          <w:lang w:val="sv-SE"/>
        </w:rPr>
        <w:t> </w:t>
      </w:r>
      <w:r w:rsidR="004A23D6" w:rsidRPr="00E40B7B">
        <w:rPr>
          <w:noProof/>
          <w:lang w:val="sv-SE"/>
        </w:rPr>
        <w:t> </w:t>
      </w:r>
      <w:r w:rsidR="00711104" w:rsidRPr="00E40B7B">
        <w:rPr>
          <w:lang w:val="sv-SE"/>
        </w:rPr>
        <w:fldChar w:fldCharType="end"/>
      </w:r>
      <w:bookmarkEnd w:id="10"/>
    </w:p>
    <w:p w14:paraId="521EB0B6" w14:textId="77777777" w:rsidR="00CF65CB" w:rsidRPr="004A23D6" w:rsidRDefault="00CF65CB" w:rsidP="00CF65CB">
      <w:pPr>
        <w:spacing w:line="360" w:lineRule="atLeast"/>
        <w:rPr>
          <w:sz w:val="28"/>
          <w:szCs w:val="28"/>
          <w:lang w:val="sv-SE"/>
        </w:rPr>
      </w:pPr>
    </w:p>
    <w:p w14:paraId="521EB0B7" w14:textId="77777777" w:rsidR="00AA6004" w:rsidRPr="00CF65CB" w:rsidRDefault="00AA6004" w:rsidP="00AA6004">
      <w:pPr>
        <w:pStyle w:val="Sidhuvud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-426"/>
        </w:tabs>
        <w:ind w:left="426" w:hanging="426"/>
      </w:pPr>
      <w:r>
        <w:t>Har modern lämnat godkända hingstar och/eller diplomston?</w:t>
      </w:r>
      <w:r w:rsidR="004A23D6">
        <w:tab/>
      </w:r>
      <w:r>
        <w:t>Ja</w:t>
      </w:r>
      <w:r w:rsidR="004A23D6">
        <w:t xml:space="preserve"> </w:t>
      </w:r>
      <w:r w:rsidR="0071110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4A23D6">
        <w:instrText xml:space="preserve"> FORMCHECKBOX </w:instrText>
      </w:r>
      <w:r w:rsidR="00414789">
        <w:fldChar w:fldCharType="separate"/>
      </w:r>
      <w:r w:rsidR="00711104">
        <w:fldChar w:fldCharType="end"/>
      </w:r>
      <w:bookmarkEnd w:id="11"/>
      <w:r w:rsidR="004A23D6">
        <w:tab/>
      </w:r>
      <w:r>
        <w:t>Nej</w:t>
      </w:r>
      <w:r w:rsidR="004A23D6">
        <w:t xml:space="preserve"> </w:t>
      </w:r>
      <w:r w:rsidR="0071110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4A23D6">
        <w:instrText xml:space="preserve"> FORMCHECKBOX </w:instrText>
      </w:r>
      <w:r w:rsidR="00414789">
        <w:fldChar w:fldCharType="separate"/>
      </w:r>
      <w:r w:rsidR="00711104">
        <w:fldChar w:fldCharType="end"/>
      </w:r>
      <w:bookmarkEnd w:id="12"/>
      <w:r w:rsidR="009F6614">
        <w:br/>
      </w:r>
      <w:r w:rsidRPr="00CF65CB">
        <w:t xml:space="preserve">Om ja </w:t>
      </w:r>
      <w:r w:rsidR="004A23D6" w:rsidRPr="00CF65CB">
        <w:t>– vilka</w:t>
      </w:r>
      <w:r w:rsidRPr="00CF65CB">
        <w:t>? Namn och registreringsnummer</w:t>
      </w:r>
      <w:r w:rsidR="00CF65CB"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4A23D6" w:rsidRPr="006C7738" w14:paraId="521EB0BC" w14:textId="77777777" w:rsidTr="006C7738">
        <w:trPr>
          <w:trHeight w:val="397"/>
        </w:trPr>
        <w:tc>
          <w:tcPr>
            <w:tcW w:w="959" w:type="dxa"/>
          </w:tcPr>
          <w:p w14:paraId="521EB0B8" w14:textId="77777777"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Namn:</w:t>
            </w:r>
          </w:p>
        </w:tc>
        <w:tc>
          <w:tcPr>
            <w:tcW w:w="3647" w:type="dxa"/>
          </w:tcPr>
          <w:p w14:paraId="521EB0B9" w14:textId="77777777"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3"/>
          </w:p>
        </w:tc>
        <w:tc>
          <w:tcPr>
            <w:tcW w:w="2303" w:type="dxa"/>
          </w:tcPr>
          <w:p w14:paraId="521EB0BA" w14:textId="77777777"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Registrerings</w:t>
            </w:r>
            <w:r w:rsidR="00CF65CB" w:rsidRPr="006C7738">
              <w:rPr>
                <w:lang w:val="sv-SE"/>
              </w:rPr>
              <w:t xml:space="preserve"> </w:t>
            </w:r>
            <w:r w:rsidRPr="006C7738">
              <w:rPr>
                <w:lang w:val="sv-SE"/>
              </w:rPr>
              <w:t>nr:</w:t>
            </w:r>
          </w:p>
        </w:tc>
        <w:tc>
          <w:tcPr>
            <w:tcW w:w="2303" w:type="dxa"/>
          </w:tcPr>
          <w:p w14:paraId="521EB0BB" w14:textId="77777777"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4"/>
          </w:p>
        </w:tc>
      </w:tr>
      <w:tr w:rsidR="004A23D6" w:rsidRPr="006C7738" w14:paraId="521EB0C1" w14:textId="77777777" w:rsidTr="006C7738">
        <w:trPr>
          <w:trHeight w:val="397"/>
        </w:trPr>
        <w:tc>
          <w:tcPr>
            <w:tcW w:w="959" w:type="dxa"/>
          </w:tcPr>
          <w:p w14:paraId="521EB0BD" w14:textId="77777777"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Namn:</w:t>
            </w:r>
          </w:p>
        </w:tc>
        <w:tc>
          <w:tcPr>
            <w:tcW w:w="3647" w:type="dxa"/>
          </w:tcPr>
          <w:p w14:paraId="521EB0BE" w14:textId="77777777"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5"/>
          </w:p>
        </w:tc>
        <w:tc>
          <w:tcPr>
            <w:tcW w:w="2303" w:type="dxa"/>
          </w:tcPr>
          <w:p w14:paraId="521EB0BF" w14:textId="77777777"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Registrerings</w:t>
            </w:r>
            <w:r w:rsidR="00CF65CB" w:rsidRPr="006C7738">
              <w:rPr>
                <w:lang w:val="sv-SE"/>
              </w:rPr>
              <w:t xml:space="preserve"> </w:t>
            </w:r>
            <w:r w:rsidRPr="006C7738">
              <w:rPr>
                <w:lang w:val="sv-SE"/>
              </w:rPr>
              <w:t>nr:</w:t>
            </w:r>
          </w:p>
        </w:tc>
        <w:tc>
          <w:tcPr>
            <w:tcW w:w="2303" w:type="dxa"/>
          </w:tcPr>
          <w:p w14:paraId="521EB0C0" w14:textId="77777777"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6"/>
          </w:p>
        </w:tc>
      </w:tr>
      <w:tr w:rsidR="004A23D6" w:rsidRPr="006C7738" w14:paraId="521EB0C6" w14:textId="77777777" w:rsidTr="006C7738">
        <w:trPr>
          <w:trHeight w:val="397"/>
        </w:trPr>
        <w:tc>
          <w:tcPr>
            <w:tcW w:w="959" w:type="dxa"/>
          </w:tcPr>
          <w:p w14:paraId="521EB0C2" w14:textId="77777777"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Namn:</w:t>
            </w:r>
          </w:p>
        </w:tc>
        <w:tc>
          <w:tcPr>
            <w:tcW w:w="3647" w:type="dxa"/>
          </w:tcPr>
          <w:p w14:paraId="521EB0C3" w14:textId="77777777"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7"/>
          </w:p>
        </w:tc>
        <w:tc>
          <w:tcPr>
            <w:tcW w:w="2303" w:type="dxa"/>
          </w:tcPr>
          <w:p w14:paraId="521EB0C4" w14:textId="77777777"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Registrerings</w:t>
            </w:r>
            <w:r w:rsidR="00CF65CB" w:rsidRPr="006C7738">
              <w:rPr>
                <w:lang w:val="sv-SE"/>
              </w:rPr>
              <w:t xml:space="preserve"> </w:t>
            </w:r>
            <w:r w:rsidRPr="006C7738">
              <w:rPr>
                <w:lang w:val="sv-SE"/>
              </w:rPr>
              <w:t>nr:</w:t>
            </w:r>
          </w:p>
        </w:tc>
        <w:tc>
          <w:tcPr>
            <w:tcW w:w="2303" w:type="dxa"/>
          </w:tcPr>
          <w:p w14:paraId="521EB0C5" w14:textId="77777777"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8"/>
          </w:p>
        </w:tc>
      </w:tr>
      <w:tr w:rsidR="00CF65CB" w:rsidRPr="006C7738" w14:paraId="521EB0CB" w14:textId="77777777" w:rsidTr="006C7738">
        <w:trPr>
          <w:trHeight w:val="397"/>
        </w:trPr>
        <w:tc>
          <w:tcPr>
            <w:tcW w:w="959" w:type="dxa"/>
          </w:tcPr>
          <w:p w14:paraId="521EB0C7" w14:textId="77777777" w:rsidR="00CF65CB" w:rsidRPr="006C7738" w:rsidRDefault="00CF65CB" w:rsidP="00CF65CB">
            <w:pPr>
              <w:rPr>
                <w:lang w:val="sv-SE"/>
              </w:rPr>
            </w:pPr>
            <w:r w:rsidRPr="006C7738">
              <w:rPr>
                <w:lang w:val="sv-SE"/>
              </w:rPr>
              <w:t>Namn:</w:t>
            </w:r>
          </w:p>
        </w:tc>
        <w:tc>
          <w:tcPr>
            <w:tcW w:w="3647" w:type="dxa"/>
          </w:tcPr>
          <w:p w14:paraId="521EB0C8" w14:textId="77777777" w:rsidR="00CF65CB" w:rsidRPr="006C7738" w:rsidRDefault="00711104" w:rsidP="00CF65CB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F65CB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</w:p>
        </w:tc>
        <w:tc>
          <w:tcPr>
            <w:tcW w:w="2303" w:type="dxa"/>
          </w:tcPr>
          <w:p w14:paraId="521EB0C9" w14:textId="77777777" w:rsidR="00CF65CB" w:rsidRPr="006C7738" w:rsidRDefault="00CF65CB" w:rsidP="00CF65CB">
            <w:pPr>
              <w:rPr>
                <w:lang w:val="sv-SE"/>
              </w:rPr>
            </w:pPr>
            <w:r w:rsidRPr="006C7738">
              <w:rPr>
                <w:lang w:val="sv-SE"/>
              </w:rPr>
              <w:t>Registrerings nr:</w:t>
            </w:r>
          </w:p>
        </w:tc>
        <w:tc>
          <w:tcPr>
            <w:tcW w:w="2303" w:type="dxa"/>
          </w:tcPr>
          <w:p w14:paraId="521EB0CA" w14:textId="77777777" w:rsidR="00CF65CB" w:rsidRPr="006C7738" w:rsidRDefault="00711104" w:rsidP="00CF65CB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65CB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</w:p>
        </w:tc>
      </w:tr>
    </w:tbl>
    <w:p w14:paraId="521EB0CC" w14:textId="77777777" w:rsidR="00AA6004" w:rsidRPr="004A23D6" w:rsidRDefault="00AA6004" w:rsidP="004A23D6">
      <w:pPr>
        <w:rPr>
          <w:lang w:val="sv-SE"/>
        </w:rPr>
      </w:pPr>
    </w:p>
    <w:p w14:paraId="521EB0CD" w14:textId="77777777" w:rsidR="00AA6004" w:rsidRPr="00E40B7B" w:rsidRDefault="00CF65CB" w:rsidP="00CF65CB">
      <w:pPr>
        <w:pStyle w:val="Sidhuvud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-567"/>
        </w:tabs>
        <w:spacing w:line="360" w:lineRule="atLeast"/>
        <w:ind w:left="425" w:hanging="425"/>
      </w:pPr>
      <w:r>
        <w:t>Har mormodern tävlats/visats?</w:t>
      </w:r>
      <w:r>
        <w:tab/>
      </w:r>
      <w:r>
        <w:tab/>
      </w:r>
      <w:r>
        <w:tab/>
      </w:r>
      <w:r w:rsidR="00AA6004">
        <w:t>Ja</w:t>
      </w:r>
      <w:r>
        <w:t xml:space="preserve"> </w:t>
      </w:r>
      <w:r w:rsidR="0071110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>
        <w:instrText xml:space="preserve"> FORMCHECKBOX </w:instrText>
      </w:r>
      <w:r w:rsidR="00414789">
        <w:fldChar w:fldCharType="separate"/>
      </w:r>
      <w:r w:rsidR="00711104">
        <w:fldChar w:fldCharType="end"/>
      </w:r>
      <w:bookmarkEnd w:id="19"/>
      <w:r>
        <w:tab/>
        <w:t xml:space="preserve">Nej </w:t>
      </w:r>
      <w:r w:rsidR="0071110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>
        <w:instrText xml:space="preserve"> FORMCHECKBOX </w:instrText>
      </w:r>
      <w:r w:rsidR="00414789">
        <w:fldChar w:fldCharType="separate"/>
      </w:r>
      <w:r w:rsidR="00711104">
        <w:fldChar w:fldCharType="end"/>
      </w:r>
      <w:bookmarkEnd w:id="20"/>
      <w:r w:rsidR="00183354">
        <w:br/>
      </w:r>
      <w:r w:rsidR="00183354" w:rsidRPr="00183354">
        <w:t>Om ja – i vilken disciplin och på vilken nivå samt vilka placeringar har uppnåtts?</w:t>
      </w:r>
      <w:r w:rsidR="00183354">
        <w:br/>
      </w:r>
      <w:r w:rsidR="00711104" w:rsidRPr="00E40B7B"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Pr="00E40B7B">
        <w:instrText xml:space="preserve"> FORMTEXT </w:instrText>
      </w:r>
      <w:r w:rsidR="00711104" w:rsidRPr="00E40B7B">
        <w:fldChar w:fldCharType="separate"/>
      </w:r>
      <w:r w:rsidRPr="00E40B7B">
        <w:t> </w:t>
      </w:r>
      <w:r w:rsidRPr="00E40B7B">
        <w:t> </w:t>
      </w:r>
      <w:r w:rsidRPr="00E40B7B">
        <w:t> </w:t>
      </w:r>
      <w:r w:rsidRPr="00E40B7B">
        <w:t> </w:t>
      </w:r>
      <w:r w:rsidRPr="00E40B7B">
        <w:t> </w:t>
      </w:r>
      <w:r w:rsidR="00711104" w:rsidRPr="00E40B7B">
        <w:fldChar w:fldCharType="end"/>
      </w:r>
      <w:bookmarkEnd w:id="21"/>
    </w:p>
    <w:p w14:paraId="521EB0CE" w14:textId="77777777" w:rsidR="00CF65CB" w:rsidRDefault="00CF65CB" w:rsidP="00CF65CB">
      <w:pPr>
        <w:pStyle w:val="Sidhuvud"/>
        <w:tabs>
          <w:tab w:val="clear" w:pos="4536"/>
          <w:tab w:val="clear" w:pos="9072"/>
        </w:tabs>
        <w:spacing w:line="360" w:lineRule="atLeast"/>
        <w:rPr>
          <w:sz w:val="28"/>
        </w:rPr>
      </w:pPr>
    </w:p>
    <w:p w14:paraId="521EB0CF" w14:textId="77777777" w:rsidR="00AA6004" w:rsidRPr="00CF65CB" w:rsidRDefault="00AA6004" w:rsidP="00E40B7B">
      <w:pPr>
        <w:numPr>
          <w:ilvl w:val="0"/>
          <w:numId w:val="3"/>
        </w:numPr>
        <w:tabs>
          <w:tab w:val="clear" w:pos="720"/>
        </w:tabs>
        <w:spacing w:line="360" w:lineRule="atLeast"/>
        <w:ind w:left="425" w:hanging="425"/>
        <w:rPr>
          <w:lang w:val="sv-SE"/>
        </w:rPr>
      </w:pPr>
      <w:r w:rsidRPr="004225EB">
        <w:rPr>
          <w:lang w:val="sv-SE"/>
        </w:rPr>
        <w:t>Har mormodern lämnat avkommor som tävlat?</w:t>
      </w:r>
      <w:r w:rsidR="00CF65CB">
        <w:rPr>
          <w:lang w:val="sv-SE"/>
        </w:rPr>
        <w:tab/>
      </w:r>
      <w:r w:rsidRPr="00CF65CB">
        <w:rPr>
          <w:lang w:val="sv-SE"/>
        </w:rPr>
        <w:t>Ja</w:t>
      </w:r>
      <w:r w:rsidR="00CF65CB">
        <w:rPr>
          <w:lang w:val="sv-SE"/>
        </w:rPr>
        <w:t xml:space="preserve"> </w:t>
      </w:r>
      <w:r w:rsidR="00711104">
        <w:rPr>
          <w:lang w:val="sv-S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="00CF65CB">
        <w:rPr>
          <w:lang w:val="sv-SE"/>
        </w:rPr>
        <w:instrText xml:space="preserve"> FORMCHECKBOX </w:instrText>
      </w:r>
      <w:r w:rsidR="00414789">
        <w:rPr>
          <w:lang w:val="sv-SE"/>
        </w:rPr>
      </w:r>
      <w:r w:rsidR="00414789">
        <w:rPr>
          <w:lang w:val="sv-SE"/>
        </w:rPr>
        <w:fldChar w:fldCharType="separate"/>
      </w:r>
      <w:r w:rsidR="00711104">
        <w:rPr>
          <w:lang w:val="sv-SE"/>
        </w:rPr>
        <w:fldChar w:fldCharType="end"/>
      </w:r>
      <w:bookmarkEnd w:id="22"/>
      <w:r w:rsidR="00CF65CB">
        <w:rPr>
          <w:lang w:val="sv-SE"/>
        </w:rPr>
        <w:tab/>
      </w:r>
      <w:r w:rsidRPr="00CF65CB">
        <w:rPr>
          <w:lang w:val="sv-SE"/>
        </w:rPr>
        <w:t xml:space="preserve">Nej </w:t>
      </w:r>
      <w:r w:rsidR="00711104">
        <w:rPr>
          <w:lang w:val="sv-S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="00CF65CB">
        <w:rPr>
          <w:lang w:val="sv-SE"/>
        </w:rPr>
        <w:instrText xml:space="preserve"> FORMCHECKBOX </w:instrText>
      </w:r>
      <w:r w:rsidR="00414789">
        <w:rPr>
          <w:lang w:val="sv-SE"/>
        </w:rPr>
      </w:r>
      <w:r w:rsidR="00414789">
        <w:rPr>
          <w:lang w:val="sv-SE"/>
        </w:rPr>
        <w:fldChar w:fldCharType="separate"/>
      </w:r>
      <w:r w:rsidR="00711104">
        <w:rPr>
          <w:lang w:val="sv-SE"/>
        </w:rPr>
        <w:fldChar w:fldCharType="end"/>
      </w:r>
      <w:bookmarkEnd w:id="23"/>
      <w:r w:rsidR="00CF65CB">
        <w:rPr>
          <w:lang w:val="sv-SE"/>
        </w:rPr>
        <w:br/>
      </w:r>
      <w:r w:rsidRPr="00CF65CB">
        <w:rPr>
          <w:lang w:val="sv-SE"/>
        </w:rPr>
        <w:t>Om ja – i vilken disciplin och på vilken nivå samt vilka placeringar har uppnåtts?</w:t>
      </w:r>
      <w:r w:rsidR="00CF65CB">
        <w:rPr>
          <w:lang w:val="sv-SE"/>
        </w:rPr>
        <w:br/>
      </w:r>
      <w:r w:rsidR="00711104">
        <w:rPr>
          <w:lang w:val="sv-S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="00CF65CB">
        <w:rPr>
          <w:lang w:val="sv-SE"/>
        </w:rPr>
        <w:instrText xml:space="preserve"> FORMTEXT </w:instrText>
      </w:r>
      <w:r w:rsidR="00711104">
        <w:rPr>
          <w:lang w:val="sv-SE"/>
        </w:rPr>
      </w:r>
      <w:r w:rsidR="00711104">
        <w:rPr>
          <w:lang w:val="sv-SE"/>
        </w:rPr>
        <w:fldChar w:fldCharType="separate"/>
      </w:r>
      <w:r w:rsidR="00CF65CB">
        <w:rPr>
          <w:noProof/>
          <w:lang w:val="sv-SE"/>
        </w:rPr>
        <w:t> </w:t>
      </w:r>
      <w:r w:rsidR="00CF65CB">
        <w:rPr>
          <w:noProof/>
          <w:lang w:val="sv-SE"/>
        </w:rPr>
        <w:t> </w:t>
      </w:r>
      <w:r w:rsidR="00CF65CB">
        <w:rPr>
          <w:noProof/>
          <w:lang w:val="sv-SE"/>
        </w:rPr>
        <w:t> </w:t>
      </w:r>
      <w:r w:rsidR="00CF65CB">
        <w:rPr>
          <w:noProof/>
          <w:lang w:val="sv-SE"/>
        </w:rPr>
        <w:t> </w:t>
      </w:r>
      <w:r w:rsidR="00CF65CB">
        <w:rPr>
          <w:noProof/>
          <w:lang w:val="sv-SE"/>
        </w:rPr>
        <w:t> </w:t>
      </w:r>
      <w:r w:rsidR="00711104">
        <w:rPr>
          <w:lang w:val="sv-SE"/>
        </w:rPr>
        <w:fldChar w:fldCharType="end"/>
      </w:r>
      <w:bookmarkEnd w:id="24"/>
    </w:p>
    <w:p w14:paraId="521EB0D0" w14:textId="77777777" w:rsidR="00AA6004" w:rsidRPr="006552B1" w:rsidRDefault="00AA6004" w:rsidP="00AA6004">
      <w:pPr>
        <w:spacing w:line="360" w:lineRule="auto"/>
        <w:rPr>
          <w:lang w:val="sv-SE"/>
        </w:rPr>
      </w:pPr>
    </w:p>
    <w:p w14:paraId="521EB0D1" w14:textId="77777777" w:rsidR="00AA6004" w:rsidRPr="004225EB" w:rsidRDefault="00AA6004" w:rsidP="00E40B7B">
      <w:pPr>
        <w:numPr>
          <w:ilvl w:val="0"/>
          <w:numId w:val="3"/>
        </w:numPr>
        <w:tabs>
          <w:tab w:val="clear" w:pos="720"/>
        </w:tabs>
        <w:ind w:left="426" w:hanging="426"/>
        <w:rPr>
          <w:lang w:val="sv-SE"/>
        </w:rPr>
      </w:pPr>
      <w:r w:rsidRPr="004225EB">
        <w:rPr>
          <w:lang w:val="sv-SE"/>
        </w:rPr>
        <w:t xml:space="preserve">Övriga upplysningar – </w:t>
      </w:r>
      <w:r w:rsidRPr="004225EB">
        <w:rPr>
          <w:b/>
          <w:lang w:val="sv-SE"/>
        </w:rPr>
        <w:t>för äldre prestationshingstar, bifoga kopior på officiella resultat</w:t>
      </w:r>
      <w:r w:rsidR="00E40B7B">
        <w:rPr>
          <w:b/>
          <w:lang w:val="sv-SE"/>
        </w:rPr>
        <w:br/>
      </w:r>
      <w:r w:rsidR="00711104">
        <w:rPr>
          <w:lang w:val="sv-S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="00DD4777">
        <w:rPr>
          <w:lang w:val="sv-SE"/>
        </w:rPr>
        <w:instrText xml:space="preserve"> FORMTEXT </w:instrText>
      </w:r>
      <w:r w:rsidR="00711104">
        <w:rPr>
          <w:lang w:val="sv-SE"/>
        </w:rPr>
      </w:r>
      <w:r w:rsidR="00711104">
        <w:rPr>
          <w:lang w:val="sv-SE"/>
        </w:rPr>
        <w:fldChar w:fldCharType="separate"/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711104">
        <w:rPr>
          <w:lang w:val="sv-SE"/>
        </w:rPr>
        <w:fldChar w:fldCharType="end"/>
      </w:r>
      <w:bookmarkEnd w:id="25"/>
    </w:p>
    <w:bookmarkEnd w:id="0"/>
    <w:bookmarkEnd w:id="1"/>
    <w:p w14:paraId="521EB0D2" w14:textId="77777777" w:rsidR="00C07062" w:rsidRDefault="00FB766E" w:rsidP="00AA6004">
      <w:pPr>
        <w:jc w:val="center"/>
      </w:pPr>
      <w:r>
        <w:rPr>
          <w:noProof/>
          <w:lang w:val="sv-SE"/>
        </w:rPr>
        <w:drawing>
          <wp:anchor distT="0" distB="0" distL="114300" distR="114300" simplePos="0" relativeHeight="251658240" behindDoc="1" locked="0" layoutInCell="1" allowOverlap="1" wp14:anchorId="521EB0D5" wp14:editId="521EB0D6">
            <wp:simplePos x="0" y="0"/>
            <wp:positionH relativeFrom="column">
              <wp:posOffset>1714500</wp:posOffset>
            </wp:positionH>
            <wp:positionV relativeFrom="paragraph">
              <wp:posOffset>463550</wp:posOffset>
            </wp:positionV>
            <wp:extent cx="2286000" cy="1143000"/>
            <wp:effectExtent l="0" t="0" r="0" b="0"/>
            <wp:wrapNone/>
            <wp:docPr id="2" name="Bild 13" descr="Agria u 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Agria u vi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062" w:rsidSect="00E40B7B">
      <w:headerReference w:type="defaul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EB0D9" w14:textId="77777777" w:rsidR="00EE59D1" w:rsidRDefault="00EE59D1">
      <w:r>
        <w:separator/>
      </w:r>
    </w:p>
  </w:endnote>
  <w:endnote w:type="continuationSeparator" w:id="0">
    <w:p w14:paraId="521EB0DA" w14:textId="77777777" w:rsidR="00EE59D1" w:rsidRDefault="00EE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EB0D7" w14:textId="77777777" w:rsidR="00EE59D1" w:rsidRDefault="00EE59D1">
      <w:r>
        <w:separator/>
      </w:r>
    </w:p>
  </w:footnote>
  <w:footnote w:type="continuationSeparator" w:id="0">
    <w:p w14:paraId="521EB0D8" w14:textId="77777777" w:rsidR="00EE59D1" w:rsidRDefault="00EE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EB0DB" w14:textId="77777777" w:rsidR="00CF65CB" w:rsidRPr="00F12733" w:rsidRDefault="00CF65CB">
    <w:pPr>
      <w:pStyle w:val="Sidhuvud"/>
      <w:rPr>
        <w:color w:val="000080"/>
      </w:rPr>
    </w:pPr>
  </w:p>
  <w:p w14:paraId="521EB0DC" w14:textId="77777777" w:rsidR="00CF65CB" w:rsidRDefault="00CF65C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11542"/>
    <w:multiLevelType w:val="hybridMultilevel"/>
    <w:tmpl w:val="10A29E02"/>
    <w:lvl w:ilvl="0" w:tplc="041D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987D9E"/>
    <w:multiLevelType w:val="hybridMultilevel"/>
    <w:tmpl w:val="BE6E16F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71C84"/>
    <w:multiLevelType w:val="hybridMultilevel"/>
    <w:tmpl w:val="B47EDF0A"/>
    <w:lvl w:ilvl="0" w:tplc="041D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6E"/>
    <w:rsid w:val="0001111A"/>
    <w:rsid w:val="000945C6"/>
    <w:rsid w:val="000D013C"/>
    <w:rsid w:val="000E2794"/>
    <w:rsid w:val="00183354"/>
    <w:rsid w:val="00210FC8"/>
    <w:rsid w:val="002B48D0"/>
    <w:rsid w:val="00323927"/>
    <w:rsid w:val="003245BE"/>
    <w:rsid w:val="003830E1"/>
    <w:rsid w:val="003A3FCC"/>
    <w:rsid w:val="004050CA"/>
    <w:rsid w:val="00414789"/>
    <w:rsid w:val="00477F60"/>
    <w:rsid w:val="004A23D6"/>
    <w:rsid w:val="004A5EE2"/>
    <w:rsid w:val="0055593E"/>
    <w:rsid w:val="005A56A1"/>
    <w:rsid w:val="00607477"/>
    <w:rsid w:val="00612542"/>
    <w:rsid w:val="00622D77"/>
    <w:rsid w:val="00644B9C"/>
    <w:rsid w:val="006552B1"/>
    <w:rsid w:val="006933D3"/>
    <w:rsid w:val="006C675A"/>
    <w:rsid w:val="006C7738"/>
    <w:rsid w:val="006F6570"/>
    <w:rsid w:val="00711104"/>
    <w:rsid w:val="00771687"/>
    <w:rsid w:val="007E1F6A"/>
    <w:rsid w:val="00830999"/>
    <w:rsid w:val="008C296E"/>
    <w:rsid w:val="008E0288"/>
    <w:rsid w:val="009826CF"/>
    <w:rsid w:val="00990350"/>
    <w:rsid w:val="009F22B4"/>
    <w:rsid w:val="009F6614"/>
    <w:rsid w:val="00A229F7"/>
    <w:rsid w:val="00A73E9C"/>
    <w:rsid w:val="00AA6004"/>
    <w:rsid w:val="00AF10D4"/>
    <w:rsid w:val="00B638A4"/>
    <w:rsid w:val="00BA7C64"/>
    <w:rsid w:val="00C07062"/>
    <w:rsid w:val="00C15531"/>
    <w:rsid w:val="00C568FE"/>
    <w:rsid w:val="00C67A3F"/>
    <w:rsid w:val="00C81EEF"/>
    <w:rsid w:val="00C9227F"/>
    <w:rsid w:val="00C94B97"/>
    <w:rsid w:val="00CD55CC"/>
    <w:rsid w:val="00CE7F6E"/>
    <w:rsid w:val="00CF65CB"/>
    <w:rsid w:val="00D12772"/>
    <w:rsid w:val="00D14EAB"/>
    <w:rsid w:val="00D455CF"/>
    <w:rsid w:val="00D71777"/>
    <w:rsid w:val="00DD1516"/>
    <w:rsid w:val="00DD4777"/>
    <w:rsid w:val="00DE751D"/>
    <w:rsid w:val="00E011FD"/>
    <w:rsid w:val="00E04F9A"/>
    <w:rsid w:val="00E34192"/>
    <w:rsid w:val="00E40B7B"/>
    <w:rsid w:val="00E9678D"/>
    <w:rsid w:val="00EB7231"/>
    <w:rsid w:val="00EE59D1"/>
    <w:rsid w:val="00F01662"/>
    <w:rsid w:val="00F86F4E"/>
    <w:rsid w:val="00FA72C7"/>
    <w:rsid w:val="00FB766E"/>
    <w:rsid w:val="00FD1DAA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1EB0A6"/>
  <w15:chartTrackingRefBased/>
  <w15:docId w15:val="{7012CB61-13A5-483A-A400-3CEA5B49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6004"/>
    <w:rPr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A6004"/>
    <w:pPr>
      <w:tabs>
        <w:tab w:val="center" w:pos="4536"/>
        <w:tab w:val="right" w:pos="9072"/>
      </w:tabs>
    </w:pPr>
    <w:rPr>
      <w:lang w:val="sv-SE"/>
    </w:rPr>
  </w:style>
  <w:style w:type="paragraph" w:styleId="Sidfot">
    <w:name w:val="footer"/>
    <w:basedOn w:val="Normal"/>
    <w:rsid w:val="00AA600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3239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versikt">
    <w:name w:val="Document Map"/>
    <w:basedOn w:val="Normal"/>
    <w:link w:val="DokumentversiktChar"/>
    <w:rsid w:val="004A23D6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4A23D6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34"/>
    <w:qFormat/>
    <w:rsid w:val="00CF65CB"/>
    <w:pPr>
      <w:ind w:left="1304"/>
    </w:pPr>
  </w:style>
  <w:style w:type="paragraph" w:styleId="Ballongtext">
    <w:name w:val="Balloon Text"/>
    <w:basedOn w:val="Normal"/>
    <w:link w:val="BallongtextChar"/>
    <w:rsid w:val="003245B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3245B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mer\Documents\M&#246;derneinformation_97_2003_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8105C359A84C84BCF79EE825279C" ma:contentTypeVersion="7" ma:contentTypeDescription="Skapa ett nytt dokument." ma:contentTypeScope="" ma:versionID="cd01b6dec6f0d5cec51a543dae47ea74">
  <xsd:schema xmlns:xsd="http://www.w3.org/2001/XMLSchema" xmlns:xs="http://www.w3.org/2001/XMLSchema" xmlns:p="http://schemas.microsoft.com/office/2006/metadata/properties" xmlns:ns2="0ce15f0a-7a3f-4d31-a445-0672ba73ffb2" xmlns:ns3="f0953053-0d65-4e30-8f58-09d4c45c1e50" targetNamespace="http://schemas.microsoft.com/office/2006/metadata/properties" ma:root="true" ma:fieldsID="f84695c67d1734328037a387d5c18cf1" ns2:_="" ns3:_="">
    <xsd:import namespace="0ce15f0a-7a3f-4d31-a445-0672ba73ffb2"/>
    <xsd:import namespace="f0953053-0d65-4e30-8f58-09d4c45c1e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5f0a-7a3f-4d31-a445-0672ba73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53053-0d65-4e30-8f58-09d4c45c1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26F2-E77E-4CFD-80E2-E539BF46C14F}">
  <ds:schemaRefs>
    <ds:schemaRef ds:uri="http://purl.org/dc/elements/1.1/"/>
    <ds:schemaRef ds:uri="http://schemas.microsoft.com/office/2006/metadata/properties"/>
    <ds:schemaRef ds:uri="0ce15f0a-7a3f-4d31-a445-0672ba73ffb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0953053-0d65-4e30-8f58-09d4c45c1e5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C8544D-FBEC-435F-B33B-C31569669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6DA36F-666E-4BD0-8BFF-030DB5A46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15f0a-7a3f-4d31-a445-0672ba73ffb2"/>
    <ds:schemaRef ds:uri="f0953053-0d65-4e30-8f58-09d4c45c1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015B18-3F1C-4BA8-BEB4-5C1BE9A4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Möderneinformation_97_2003_2012</Template>
  <TotalTime>1</TotalTime>
  <Pages>1</Pages>
  <Words>188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Möderneinformation</vt:lpstr>
      <vt:lpstr>Möderneinformation</vt:lpstr>
    </vt:vector>
  </TitlesOfParts>
  <Company>AstraZeneca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Möderneinformation</dc:title>
  <dc:subject/>
  <dc:creator>Elisabet Ernblad - SWB</dc:creator>
  <cp:keywords/>
  <cp:lastModifiedBy>Elisabet Ernblad - SWB</cp:lastModifiedBy>
  <cp:revision>2</cp:revision>
  <cp:lastPrinted>2010-09-09T08:48:00Z</cp:lastPrinted>
  <dcterms:created xsi:type="dcterms:W3CDTF">2017-09-19T08:17:00Z</dcterms:created>
  <dcterms:modified xsi:type="dcterms:W3CDTF">2017-09-19T08:17:00Z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0x010100FDEA8105C359A84C84BCF79EE825279C</vt:lpwstr>
  </property>
</Properties>
</file>