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05AC" w14:textId="51DB4B61" w:rsidR="000E0025" w:rsidRDefault="000E002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OLE_LINK1"/>
      <w:bookmarkStart w:id="1" w:name="OLE_LINK2"/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B47F47D" wp14:editId="2F9A4CA0">
            <wp:simplePos x="0" y="0"/>
            <wp:positionH relativeFrom="column">
              <wp:posOffset>5487072</wp:posOffset>
            </wp:positionH>
            <wp:positionV relativeFrom="paragraph">
              <wp:posOffset>212464</wp:posOffset>
            </wp:positionV>
            <wp:extent cx="752475" cy="849854"/>
            <wp:effectExtent l="0" t="0" r="0" b="762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118D5" w14:textId="77777777" w:rsidR="000E0025" w:rsidRDefault="000E002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</w:p>
    <w:p w14:paraId="4D10DB23" w14:textId="77777777" w:rsidR="000E0025" w:rsidRDefault="000E002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</w:p>
    <w:p w14:paraId="0A2086AB" w14:textId="477E42F3" w:rsidR="00AA6004" w:rsidRPr="005A56A1" w:rsidRDefault="00AA6004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 w:rsidRPr="005A56A1">
        <w:rPr>
          <w:rFonts w:ascii="Arial" w:hAnsi="Arial" w:cs="Arial"/>
          <w:b/>
          <w:color w:val="000080"/>
          <w:sz w:val="36"/>
          <w:szCs w:val="36"/>
          <w:lang w:val="sv-SE"/>
        </w:rPr>
        <w:t>M</w:t>
      </w:r>
      <w:r w:rsidR="00001AF2">
        <w:rPr>
          <w:rFonts w:ascii="Arial" w:hAnsi="Arial" w:cs="Arial"/>
          <w:b/>
          <w:color w:val="000080"/>
          <w:sz w:val="36"/>
          <w:szCs w:val="36"/>
          <w:lang w:val="sv-SE"/>
        </w:rPr>
        <w:t>ÖDERNEINFORMATION</w:t>
      </w:r>
    </w:p>
    <w:p w14:paraId="1CDB0499" w14:textId="183FF7F7" w:rsidR="00AA6004" w:rsidRPr="005A56A1" w:rsidRDefault="00001AF2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color w:val="000080"/>
          <w:sz w:val="36"/>
          <w:szCs w:val="36"/>
          <w:lang w:val="sv-SE"/>
        </w:rPr>
        <w:t>BRUKSPROV 2022</w:t>
      </w:r>
    </w:p>
    <w:p w14:paraId="194C1715" w14:textId="77777777" w:rsidR="00AA6004" w:rsidRDefault="00AA6004" w:rsidP="00AA6004">
      <w:pPr>
        <w:rPr>
          <w:lang w:val="sv-SE"/>
        </w:rPr>
      </w:pPr>
    </w:p>
    <w:p w14:paraId="171E4EA2" w14:textId="77777777" w:rsidR="00AA6004" w:rsidRDefault="00AA6004" w:rsidP="00AA6004">
      <w:pPr>
        <w:rPr>
          <w:lang w:val="sv-SE"/>
        </w:rPr>
      </w:pPr>
    </w:p>
    <w:p w14:paraId="00BB53B4" w14:textId="3CCDEE9E" w:rsidR="00AA6004" w:rsidRPr="00001AF2" w:rsidRDefault="00001AF2" w:rsidP="00AA6004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Verifierad information om hingstens mödernemeriter, utöver de som finns tillgängliga på </w:t>
      </w:r>
      <w:hyperlink r:id="rId12" w:history="1">
        <w:r w:rsidRPr="00376DEC">
          <w:rPr>
            <w:rStyle w:val="Hyperlnk"/>
            <w:rFonts w:asciiTheme="majorHAnsi" w:hAnsiTheme="majorHAnsi" w:cstheme="majorHAnsi"/>
            <w:lang w:val="sv-SE"/>
          </w:rPr>
          <w:t>www.blup.se</w:t>
        </w:r>
      </w:hyperlink>
      <w:r>
        <w:rPr>
          <w:rFonts w:asciiTheme="majorHAnsi" w:hAnsiTheme="majorHAnsi" w:cstheme="majorHAnsi"/>
          <w:lang w:val="sv-SE"/>
        </w:rPr>
        <w:t xml:space="preserve"> skall vara SWB tillhanda vid anmälningstidens utgång. Informationen det gäller är meriter (tävlingsresultat samt unghästmeriter från utlandet) och </w:t>
      </w:r>
      <w:proofErr w:type="spellStart"/>
      <w:r>
        <w:rPr>
          <w:rFonts w:asciiTheme="majorHAnsi" w:hAnsiTheme="majorHAnsi" w:cstheme="majorHAnsi"/>
          <w:lang w:val="sv-SE"/>
        </w:rPr>
        <w:t>avkommemeriter</w:t>
      </w:r>
      <w:proofErr w:type="spellEnd"/>
      <w:r>
        <w:rPr>
          <w:rFonts w:asciiTheme="majorHAnsi" w:hAnsiTheme="majorHAnsi" w:cstheme="majorHAnsi"/>
          <w:lang w:val="sv-SE"/>
        </w:rPr>
        <w:t xml:space="preserve"> för mor, mormor och mormors mor. Gäller även eventuella exporterade avkommors meriter.</w:t>
      </w:r>
    </w:p>
    <w:p w14:paraId="2D86D25F" w14:textId="77777777" w:rsidR="00AA6004" w:rsidRPr="00001AF2" w:rsidRDefault="00AA6004" w:rsidP="00AA6004">
      <w:pPr>
        <w:rPr>
          <w:rFonts w:asciiTheme="majorHAnsi" w:hAnsiTheme="majorHAnsi" w:cstheme="majorHAns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084"/>
        <w:gridCol w:w="2522"/>
      </w:tblGrid>
      <w:tr w:rsidR="00323927" w:rsidRPr="00001AF2" w14:paraId="77EC8E96" w14:textId="77777777" w:rsidTr="006C7738">
        <w:tc>
          <w:tcPr>
            <w:tcW w:w="1951" w:type="dxa"/>
          </w:tcPr>
          <w:p w14:paraId="28413FE9" w14:textId="38A8F8F3" w:rsidR="00323927" w:rsidRPr="00001AF2" w:rsidRDefault="00001AF2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t>Hingstens namn</w:t>
            </w:r>
            <w:r w:rsidR="00323927" w:rsidRPr="00001AF2">
              <w:rPr>
                <w:rFonts w:asciiTheme="majorHAnsi" w:hAnsiTheme="majorHAnsi" w:cstheme="majorHAnsi"/>
                <w:lang w:val="sv-SE"/>
              </w:rPr>
              <w:t>:</w:t>
            </w:r>
          </w:p>
        </w:tc>
        <w:tc>
          <w:tcPr>
            <w:tcW w:w="2655" w:type="dxa"/>
          </w:tcPr>
          <w:p w14:paraId="6A3D91DD" w14:textId="77777777" w:rsidR="00323927" w:rsidRPr="00001AF2" w:rsidRDefault="00711104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23927" w:rsidRPr="00001AF2">
              <w:rPr>
                <w:rFonts w:asciiTheme="majorHAnsi" w:hAnsiTheme="majorHAnsi" w:cstheme="majorHAnsi"/>
                <w:b/>
                <w:bCs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separate"/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end"/>
            </w:r>
            <w:bookmarkEnd w:id="2"/>
          </w:p>
        </w:tc>
        <w:tc>
          <w:tcPr>
            <w:tcW w:w="2084" w:type="dxa"/>
          </w:tcPr>
          <w:p w14:paraId="5711C707" w14:textId="77777777" w:rsidR="00323927" w:rsidRPr="00001AF2" w:rsidRDefault="00323927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b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b/>
                <w:lang w:val="sv-SE"/>
              </w:rPr>
              <w:t>nr:</w:t>
            </w:r>
          </w:p>
        </w:tc>
        <w:tc>
          <w:tcPr>
            <w:tcW w:w="2522" w:type="dxa"/>
          </w:tcPr>
          <w:p w14:paraId="600D43BD" w14:textId="77777777" w:rsidR="00323927" w:rsidRPr="00001AF2" w:rsidRDefault="00711104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23927" w:rsidRPr="00001AF2">
              <w:rPr>
                <w:rFonts w:asciiTheme="majorHAnsi" w:hAnsiTheme="majorHAnsi" w:cstheme="majorHAnsi"/>
                <w:b/>
                <w:bCs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separate"/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end"/>
            </w:r>
            <w:bookmarkEnd w:id="3"/>
          </w:p>
        </w:tc>
      </w:tr>
    </w:tbl>
    <w:p w14:paraId="49270408" w14:textId="77777777" w:rsidR="00AA6004" w:rsidRPr="00001AF2" w:rsidRDefault="00AA6004" w:rsidP="00AA6004">
      <w:pPr>
        <w:rPr>
          <w:rFonts w:asciiTheme="majorHAnsi" w:hAnsiTheme="majorHAnsi" w:cstheme="majorHAnsi"/>
          <w:lang w:val="sv-SE"/>
        </w:rPr>
      </w:pPr>
    </w:p>
    <w:p w14:paraId="78D28457" w14:textId="77777777" w:rsidR="00AA6004" w:rsidRPr="00001AF2" w:rsidRDefault="00AA6004" w:rsidP="00AA6004">
      <w:pPr>
        <w:rPr>
          <w:rFonts w:asciiTheme="majorHAnsi" w:hAnsiTheme="majorHAnsi" w:cstheme="majorHAnsi"/>
          <w:lang w:val="sv-SE"/>
        </w:rPr>
      </w:pPr>
    </w:p>
    <w:p w14:paraId="3F2BEADA" w14:textId="242FDC37" w:rsidR="00AA6004" w:rsidRPr="00001AF2" w:rsidRDefault="00AA6004" w:rsidP="001C728F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rFonts w:asciiTheme="majorHAnsi" w:hAnsiTheme="majorHAnsi" w:cstheme="majorHAnsi"/>
          <w:lang w:val="sv-SE"/>
        </w:rPr>
      </w:pPr>
      <w:r w:rsidRPr="00001AF2">
        <w:rPr>
          <w:rFonts w:asciiTheme="majorHAnsi" w:hAnsiTheme="majorHAnsi" w:cstheme="majorHAnsi"/>
          <w:b/>
          <w:bCs/>
          <w:lang w:val="sv-SE"/>
        </w:rPr>
        <w:t>Har modern tävlat/visats?</w:t>
      </w:r>
      <w:r w:rsidR="00323927" w:rsidRPr="00001AF2">
        <w:rPr>
          <w:rFonts w:asciiTheme="majorHAnsi" w:hAnsiTheme="majorHAnsi" w:cstheme="majorHAnsi"/>
          <w:lang w:val="sv-SE"/>
        </w:rPr>
        <w:tab/>
      </w:r>
      <w:r w:rsidR="004A23D6" w:rsidRPr="00001AF2">
        <w:rPr>
          <w:rFonts w:asciiTheme="majorHAnsi" w:hAnsiTheme="majorHAnsi" w:cstheme="majorHAnsi"/>
          <w:lang w:val="sv-SE"/>
        </w:rPr>
        <w:tab/>
      </w:r>
      <w:r w:rsidR="004A23D6" w:rsidRPr="00001AF2">
        <w:rPr>
          <w:rFonts w:asciiTheme="majorHAnsi" w:hAnsiTheme="majorHAnsi" w:cstheme="majorHAnsi"/>
          <w:lang w:val="sv-SE"/>
        </w:rPr>
        <w:tab/>
      </w:r>
      <w:r w:rsidRPr="00001AF2">
        <w:rPr>
          <w:rFonts w:asciiTheme="majorHAnsi" w:hAnsiTheme="majorHAnsi" w:cstheme="majorHAnsi"/>
          <w:lang w:val="sv-SE"/>
        </w:rPr>
        <w:t>Ja</w:t>
      </w:r>
      <w:r w:rsidR="00323927" w:rsidRPr="00001AF2">
        <w:rPr>
          <w:rFonts w:asciiTheme="majorHAnsi" w:hAnsiTheme="majorHAnsi" w:cstheme="majorHAnsi"/>
          <w:lang w:val="sv-SE"/>
        </w:rPr>
        <w:t xml:space="preserve"> </w:t>
      </w:r>
      <w:r w:rsidR="00711104"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23927"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ED4E2A">
        <w:rPr>
          <w:rFonts w:asciiTheme="majorHAnsi" w:hAnsiTheme="majorHAnsi" w:cstheme="majorHAnsi"/>
          <w:lang w:val="sv-SE"/>
        </w:rPr>
      </w:r>
      <w:r w:rsidR="00ED4E2A">
        <w:rPr>
          <w:rFonts w:asciiTheme="majorHAnsi" w:hAnsiTheme="majorHAnsi" w:cstheme="majorHAnsi"/>
          <w:lang w:val="sv-SE"/>
        </w:rPr>
        <w:fldChar w:fldCharType="separate"/>
      </w:r>
      <w:r w:rsidR="00711104" w:rsidRPr="00001AF2">
        <w:rPr>
          <w:rFonts w:asciiTheme="majorHAnsi" w:hAnsiTheme="majorHAnsi" w:cstheme="majorHAnsi"/>
          <w:lang w:val="sv-SE"/>
        </w:rPr>
        <w:fldChar w:fldCharType="end"/>
      </w:r>
      <w:bookmarkEnd w:id="4"/>
      <w:r w:rsidR="00323927" w:rsidRPr="00001AF2">
        <w:rPr>
          <w:rFonts w:asciiTheme="majorHAnsi" w:hAnsiTheme="majorHAnsi" w:cstheme="majorHAnsi"/>
          <w:lang w:val="sv-SE"/>
        </w:rPr>
        <w:tab/>
        <w:t xml:space="preserve">Nej </w:t>
      </w:r>
      <w:r w:rsidR="00711104"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23927"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ED4E2A">
        <w:rPr>
          <w:rFonts w:asciiTheme="majorHAnsi" w:hAnsiTheme="majorHAnsi" w:cstheme="majorHAnsi"/>
          <w:lang w:val="sv-SE"/>
        </w:rPr>
      </w:r>
      <w:r w:rsidR="00ED4E2A">
        <w:rPr>
          <w:rFonts w:asciiTheme="majorHAnsi" w:hAnsiTheme="majorHAnsi" w:cstheme="majorHAnsi"/>
          <w:lang w:val="sv-SE"/>
        </w:rPr>
        <w:fldChar w:fldCharType="separate"/>
      </w:r>
      <w:r w:rsidR="00711104" w:rsidRPr="00001AF2">
        <w:rPr>
          <w:rFonts w:asciiTheme="majorHAnsi" w:hAnsiTheme="majorHAnsi" w:cstheme="majorHAnsi"/>
          <w:lang w:val="sv-SE"/>
        </w:rPr>
        <w:fldChar w:fldCharType="end"/>
      </w:r>
      <w:bookmarkEnd w:id="5"/>
      <w:r w:rsidR="009F6614" w:rsidRPr="00001AF2">
        <w:rPr>
          <w:rFonts w:asciiTheme="majorHAnsi" w:hAnsiTheme="majorHAnsi" w:cstheme="majorHAnsi"/>
          <w:lang w:val="sv-SE"/>
        </w:rPr>
        <w:br/>
      </w:r>
      <w:r w:rsidRPr="00001AF2">
        <w:rPr>
          <w:rFonts w:asciiTheme="majorHAnsi" w:hAnsiTheme="majorHAnsi" w:cstheme="majorHAnsi"/>
          <w:lang w:val="sv-SE"/>
        </w:rPr>
        <w:t xml:space="preserve">Om ja </w:t>
      </w:r>
      <w:r w:rsidR="00323927" w:rsidRPr="00001AF2">
        <w:rPr>
          <w:rFonts w:asciiTheme="majorHAnsi" w:hAnsiTheme="majorHAnsi" w:cstheme="majorHAnsi"/>
          <w:lang w:val="sv-SE"/>
        </w:rPr>
        <w:t>– i</w:t>
      </w:r>
      <w:r w:rsidRPr="00001AF2">
        <w:rPr>
          <w:rFonts w:asciiTheme="majorHAnsi" w:hAnsiTheme="majorHAnsi" w:cstheme="majorHAnsi"/>
          <w:lang w:val="sv-SE"/>
        </w:rPr>
        <w:t xml:space="preserve"> vilken disciplin och på vilken nivå samt vilka placeringar har uppnåtts?</w:t>
      </w:r>
      <w:r w:rsidR="009F6614" w:rsidRPr="00001AF2">
        <w:rPr>
          <w:rFonts w:asciiTheme="majorHAnsi" w:hAnsiTheme="majorHAnsi" w:cstheme="majorHAnsi"/>
          <w:lang w:val="sv-SE"/>
        </w:rPr>
        <w:br/>
      </w:r>
      <w:r w:rsidR="00711104" w:rsidRPr="00001AF2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A23D6" w:rsidRPr="00001AF2">
        <w:rPr>
          <w:rFonts w:asciiTheme="majorHAnsi" w:hAnsiTheme="majorHAnsi" w:cstheme="majorHAnsi"/>
          <w:lang w:val="sv-SE"/>
        </w:rPr>
        <w:instrText xml:space="preserve"> FORMTEXT </w:instrText>
      </w:r>
      <w:r w:rsidR="00711104" w:rsidRPr="00001AF2">
        <w:rPr>
          <w:rFonts w:asciiTheme="majorHAnsi" w:hAnsiTheme="majorHAnsi" w:cstheme="majorHAnsi"/>
        </w:rPr>
      </w:r>
      <w:r w:rsidR="00711104" w:rsidRPr="00001AF2">
        <w:rPr>
          <w:rFonts w:asciiTheme="majorHAnsi" w:hAnsiTheme="majorHAnsi" w:cstheme="majorHAnsi"/>
        </w:rPr>
        <w:fldChar w:fldCharType="separate"/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711104" w:rsidRPr="00001AF2">
        <w:rPr>
          <w:rFonts w:asciiTheme="majorHAnsi" w:hAnsiTheme="majorHAnsi" w:cstheme="majorHAnsi"/>
        </w:rPr>
        <w:fldChar w:fldCharType="end"/>
      </w:r>
      <w:bookmarkEnd w:id="6"/>
      <w:r w:rsidR="00234628" w:rsidRPr="00ED4E2A">
        <w:rPr>
          <w:rFonts w:asciiTheme="majorHAnsi" w:hAnsiTheme="majorHAnsi" w:cstheme="majorHAnsi"/>
          <w:lang w:val="sv-SE"/>
        </w:rPr>
        <w:br/>
      </w:r>
    </w:p>
    <w:p w14:paraId="2979BE05" w14:textId="49EE010D" w:rsidR="00001AF2" w:rsidRDefault="00001AF2" w:rsidP="001C728F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rFonts w:asciiTheme="majorHAnsi" w:hAnsiTheme="majorHAnsi" w:cstheme="majorHAnsi"/>
          <w:lang w:val="sv-SE"/>
        </w:rPr>
      </w:pPr>
      <w:r w:rsidRPr="00001AF2">
        <w:rPr>
          <w:rFonts w:asciiTheme="majorHAnsi" w:hAnsiTheme="majorHAnsi" w:cstheme="majorHAnsi"/>
          <w:b/>
          <w:bCs/>
          <w:lang w:val="sv-SE"/>
        </w:rPr>
        <w:t xml:space="preserve">Har modern lämnat </w:t>
      </w:r>
      <w:r w:rsidR="00234628">
        <w:rPr>
          <w:rFonts w:asciiTheme="majorHAnsi" w:hAnsiTheme="majorHAnsi" w:cstheme="majorHAnsi"/>
          <w:b/>
          <w:bCs/>
          <w:lang w:val="sv-SE"/>
        </w:rPr>
        <w:t>diplomston</w:t>
      </w:r>
      <w:r w:rsidRPr="00001AF2">
        <w:rPr>
          <w:rFonts w:asciiTheme="majorHAnsi" w:hAnsiTheme="majorHAnsi" w:cstheme="majorHAnsi"/>
          <w:b/>
          <w:bCs/>
          <w:lang w:val="sv-SE"/>
        </w:rPr>
        <w:t>?</w:t>
      </w:r>
      <w:r w:rsidRPr="00001AF2">
        <w:rPr>
          <w:rFonts w:asciiTheme="majorHAnsi" w:hAnsiTheme="majorHAnsi" w:cstheme="majorHAnsi"/>
          <w:lang w:val="sv-SE"/>
        </w:rPr>
        <w:tab/>
      </w:r>
      <w:r w:rsidR="00234628">
        <w:rPr>
          <w:rFonts w:asciiTheme="majorHAnsi" w:hAnsiTheme="majorHAnsi" w:cstheme="majorHAnsi"/>
          <w:lang w:val="sv-SE"/>
        </w:rPr>
        <w:tab/>
      </w:r>
      <w:r w:rsidRPr="00001AF2">
        <w:rPr>
          <w:rFonts w:asciiTheme="majorHAnsi" w:hAnsiTheme="majorHAnsi" w:cstheme="majorHAnsi"/>
          <w:lang w:val="sv-SE"/>
        </w:rPr>
        <w:tab/>
        <w:t xml:space="preserve">Ja </w:t>
      </w:r>
      <w:r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ED4E2A">
        <w:rPr>
          <w:rFonts w:asciiTheme="majorHAnsi" w:hAnsiTheme="majorHAnsi" w:cstheme="majorHAnsi"/>
          <w:lang w:val="sv-SE"/>
        </w:rPr>
      </w:r>
      <w:r w:rsidR="00ED4E2A">
        <w:rPr>
          <w:rFonts w:asciiTheme="majorHAnsi" w:hAnsiTheme="majorHAnsi" w:cstheme="majorHAnsi"/>
          <w:lang w:val="sv-SE"/>
        </w:rPr>
        <w:fldChar w:fldCharType="separate"/>
      </w:r>
      <w:r w:rsidRPr="00001AF2">
        <w:rPr>
          <w:rFonts w:asciiTheme="majorHAnsi" w:hAnsiTheme="majorHAnsi" w:cstheme="majorHAnsi"/>
          <w:lang w:val="sv-SE"/>
        </w:rPr>
        <w:fldChar w:fldCharType="end"/>
      </w:r>
      <w:r w:rsidRPr="00001AF2">
        <w:rPr>
          <w:rFonts w:asciiTheme="majorHAnsi" w:hAnsiTheme="majorHAnsi" w:cstheme="majorHAnsi"/>
          <w:lang w:val="sv-SE"/>
        </w:rPr>
        <w:tab/>
        <w:t xml:space="preserve">Nej </w:t>
      </w:r>
      <w:r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ED4E2A">
        <w:rPr>
          <w:rFonts w:asciiTheme="majorHAnsi" w:hAnsiTheme="majorHAnsi" w:cstheme="majorHAnsi"/>
          <w:lang w:val="sv-SE"/>
        </w:rPr>
      </w:r>
      <w:r w:rsidR="00ED4E2A">
        <w:rPr>
          <w:rFonts w:asciiTheme="majorHAnsi" w:hAnsiTheme="majorHAnsi" w:cstheme="majorHAnsi"/>
          <w:lang w:val="sv-SE"/>
        </w:rPr>
        <w:fldChar w:fldCharType="separate"/>
      </w:r>
      <w:r w:rsidRPr="00001AF2">
        <w:rPr>
          <w:rFonts w:asciiTheme="majorHAnsi" w:hAnsiTheme="majorHAnsi" w:cstheme="majorHAnsi"/>
          <w:lang w:val="sv-SE"/>
        </w:rPr>
        <w:fldChar w:fldCharType="end"/>
      </w:r>
      <w:r w:rsidRPr="00001AF2">
        <w:rPr>
          <w:rFonts w:asciiTheme="majorHAnsi" w:hAnsiTheme="majorHAnsi" w:cstheme="majorHAnsi"/>
          <w:lang w:val="sv-SE"/>
        </w:rPr>
        <w:br/>
        <w:t xml:space="preserve">Om ja – </w:t>
      </w:r>
      <w:r w:rsidR="00234628">
        <w:rPr>
          <w:rFonts w:asciiTheme="majorHAnsi" w:hAnsiTheme="majorHAnsi" w:cstheme="majorHAnsi"/>
          <w:lang w:val="sv-SE"/>
        </w:rPr>
        <w:t>vilka? Namn och registreringsnummer</w:t>
      </w:r>
      <w:r w:rsidR="00234628">
        <w:rPr>
          <w:rFonts w:asciiTheme="majorHAnsi" w:hAnsiTheme="majorHAnsi" w:cstheme="majorHAnsi"/>
          <w:lang w:val="sv-S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34628" w:rsidRPr="00001AF2" w14:paraId="1EE9B7B7" w14:textId="77777777" w:rsidTr="001C728F">
        <w:trPr>
          <w:trHeight w:val="397"/>
        </w:trPr>
        <w:tc>
          <w:tcPr>
            <w:tcW w:w="959" w:type="dxa"/>
          </w:tcPr>
          <w:p w14:paraId="2BAAB14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4E5F9DE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453967BB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464D4F58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  <w:tr w:rsidR="00234628" w:rsidRPr="00001AF2" w14:paraId="4AEFFF14" w14:textId="77777777" w:rsidTr="001C728F">
        <w:trPr>
          <w:trHeight w:val="397"/>
        </w:trPr>
        <w:tc>
          <w:tcPr>
            <w:tcW w:w="959" w:type="dxa"/>
          </w:tcPr>
          <w:p w14:paraId="0739ABAB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4A7B7DD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7E9755DA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0EC5879B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  <w:tr w:rsidR="00234628" w:rsidRPr="00001AF2" w14:paraId="49AB411E" w14:textId="77777777" w:rsidTr="001C728F">
        <w:trPr>
          <w:trHeight w:val="397"/>
        </w:trPr>
        <w:tc>
          <w:tcPr>
            <w:tcW w:w="959" w:type="dxa"/>
          </w:tcPr>
          <w:p w14:paraId="74197DD3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10FD0682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55EF70A2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5DC0D4A9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  <w:tr w:rsidR="00234628" w:rsidRPr="00001AF2" w14:paraId="007255D4" w14:textId="77777777" w:rsidTr="001C728F">
        <w:trPr>
          <w:trHeight w:val="397"/>
        </w:trPr>
        <w:tc>
          <w:tcPr>
            <w:tcW w:w="959" w:type="dxa"/>
          </w:tcPr>
          <w:p w14:paraId="274C3AC8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3277E2EC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3C49508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3A307E2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</w:tbl>
    <w:p w14:paraId="3D5348A2" w14:textId="77777777" w:rsidR="00234628" w:rsidRPr="00001AF2" w:rsidRDefault="00234628" w:rsidP="001C728F">
      <w:pPr>
        <w:rPr>
          <w:rFonts w:asciiTheme="majorHAnsi" w:hAnsiTheme="majorHAnsi" w:cstheme="majorHAnsi"/>
          <w:lang w:val="sv-SE"/>
        </w:rPr>
      </w:pPr>
    </w:p>
    <w:p w14:paraId="7011791F" w14:textId="77777777" w:rsidR="00CF65CB" w:rsidRPr="00001AF2" w:rsidRDefault="00CF65CB" w:rsidP="001C728F">
      <w:pPr>
        <w:spacing w:line="360" w:lineRule="atLeast"/>
        <w:rPr>
          <w:rFonts w:asciiTheme="majorHAnsi" w:hAnsiTheme="majorHAnsi" w:cstheme="majorHAnsi"/>
          <w:sz w:val="28"/>
          <w:szCs w:val="28"/>
          <w:lang w:val="sv-SE"/>
        </w:rPr>
      </w:pPr>
    </w:p>
    <w:p w14:paraId="696095BE" w14:textId="234BA4AB" w:rsidR="00AA6004" w:rsidRPr="00001AF2" w:rsidRDefault="00AA6004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-426"/>
        </w:tabs>
        <w:ind w:left="426" w:hanging="426"/>
        <w:rPr>
          <w:rFonts w:asciiTheme="majorHAnsi" w:hAnsiTheme="majorHAnsi" w:cstheme="majorHAnsi"/>
        </w:rPr>
      </w:pPr>
      <w:r w:rsidRPr="00001AF2">
        <w:rPr>
          <w:rFonts w:asciiTheme="majorHAnsi" w:hAnsiTheme="majorHAnsi" w:cstheme="majorHAnsi"/>
          <w:b/>
          <w:bCs/>
        </w:rPr>
        <w:t>Har modern lämnat godkända hingstar</w:t>
      </w:r>
      <w:r w:rsidR="00234628">
        <w:rPr>
          <w:rFonts w:asciiTheme="majorHAnsi" w:hAnsiTheme="majorHAnsi" w:cstheme="majorHAnsi"/>
          <w:b/>
          <w:bCs/>
        </w:rPr>
        <w:t xml:space="preserve">? </w:t>
      </w:r>
      <w:r w:rsidR="00234628">
        <w:rPr>
          <w:rFonts w:asciiTheme="majorHAnsi" w:hAnsiTheme="majorHAnsi" w:cstheme="majorHAnsi"/>
          <w:b/>
          <w:bCs/>
        </w:rPr>
        <w:tab/>
      </w:r>
      <w:r w:rsidR="004A23D6" w:rsidRPr="00001AF2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>Ja</w:t>
      </w:r>
      <w:r w:rsidR="004A23D6" w:rsidRPr="00001AF2">
        <w:rPr>
          <w:rFonts w:asciiTheme="majorHAnsi" w:hAnsiTheme="majorHAnsi" w:cstheme="majorHAnsi"/>
        </w:rPr>
        <w:t xml:space="preserve"> </w:t>
      </w:r>
      <w:r w:rsidR="00711104" w:rsidRPr="00001AF2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4A23D6" w:rsidRPr="00001AF2">
        <w:rPr>
          <w:rFonts w:asciiTheme="majorHAnsi" w:hAnsiTheme="majorHAnsi" w:cstheme="majorHAnsi"/>
        </w:rPr>
        <w:instrText xml:space="preserve"> FORMCHECKBOX </w:instrText>
      </w:r>
      <w:r w:rsidR="00ED4E2A">
        <w:rPr>
          <w:rFonts w:asciiTheme="majorHAnsi" w:hAnsiTheme="majorHAnsi" w:cstheme="majorHAnsi"/>
        </w:rPr>
      </w:r>
      <w:r w:rsidR="00ED4E2A">
        <w:rPr>
          <w:rFonts w:asciiTheme="majorHAnsi" w:hAnsiTheme="majorHAnsi" w:cstheme="majorHAnsi"/>
        </w:rPr>
        <w:fldChar w:fldCharType="separate"/>
      </w:r>
      <w:r w:rsidR="00711104" w:rsidRPr="00001AF2">
        <w:rPr>
          <w:rFonts w:asciiTheme="majorHAnsi" w:hAnsiTheme="majorHAnsi" w:cstheme="majorHAnsi"/>
        </w:rPr>
        <w:fldChar w:fldCharType="end"/>
      </w:r>
      <w:bookmarkEnd w:id="7"/>
      <w:r w:rsidR="004A23D6" w:rsidRPr="00001AF2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>Nej</w:t>
      </w:r>
      <w:r w:rsidR="004A23D6" w:rsidRPr="00001AF2">
        <w:rPr>
          <w:rFonts w:asciiTheme="majorHAnsi" w:hAnsiTheme="majorHAnsi" w:cstheme="majorHAnsi"/>
        </w:rPr>
        <w:t xml:space="preserve"> </w:t>
      </w:r>
      <w:r w:rsidR="00711104" w:rsidRPr="00001AF2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4A23D6" w:rsidRPr="00001AF2">
        <w:rPr>
          <w:rFonts w:asciiTheme="majorHAnsi" w:hAnsiTheme="majorHAnsi" w:cstheme="majorHAnsi"/>
        </w:rPr>
        <w:instrText xml:space="preserve"> FORMCHECKBOX </w:instrText>
      </w:r>
      <w:r w:rsidR="00ED4E2A">
        <w:rPr>
          <w:rFonts w:asciiTheme="majorHAnsi" w:hAnsiTheme="majorHAnsi" w:cstheme="majorHAnsi"/>
        </w:rPr>
      </w:r>
      <w:r w:rsidR="00ED4E2A">
        <w:rPr>
          <w:rFonts w:asciiTheme="majorHAnsi" w:hAnsiTheme="majorHAnsi" w:cstheme="majorHAnsi"/>
        </w:rPr>
        <w:fldChar w:fldCharType="separate"/>
      </w:r>
      <w:r w:rsidR="00711104" w:rsidRPr="00001AF2">
        <w:rPr>
          <w:rFonts w:asciiTheme="majorHAnsi" w:hAnsiTheme="majorHAnsi" w:cstheme="majorHAnsi"/>
        </w:rPr>
        <w:fldChar w:fldCharType="end"/>
      </w:r>
      <w:bookmarkEnd w:id="8"/>
      <w:r w:rsidR="009F6614" w:rsidRPr="00001AF2">
        <w:rPr>
          <w:rFonts w:asciiTheme="majorHAnsi" w:hAnsiTheme="majorHAnsi" w:cstheme="majorHAnsi"/>
        </w:rPr>
        <w:br/>
      </w:r>
      <w:r w:rsidRPr="00001AF2">
        <w:rPr>
          <w:rFonts w:asciiTheme="majorHAnsi" w:hAnsiTheme="majorHAnsi" w:cstheme="majorHAnsi"/>
        </w:rPr>
        <w:t xml:space="preserve">Om ja </w:t>
      </w:r>
      <w:r w:rsidR="004A23D6" w:rsidRPr="00001AF2">
        <w:rPr>
          <w:rFonts w:asciiTheme="majorHAnsi" w:hAnsiTheme="majorHAnsi" w:cstheme="majorHAnsi"/>
        </w:rPr>
        <w:t>– vilka</w:t>
      </w:r>
      <w:r w:rsidRPr="00001AF2">
        <w:rPr>
          <w:rFonts w:asciiTheme="majorHAnsi" w:hAnsiTheme="majorHAnsi" w:cstheme="majorHAnsi"/>
        </w:rPr>
        <w:t>? Namn och registreringsnummer</w:t>
      </w:r>
      <w:r w:rsidR="00CF65CB" w:rsidRPr="00001AF2">
        <w:rPr>
          <w:rFonts w:asciiTheme="majorHAnsi" w:hAnsiTheme="majorHAnsi" w:cstheme="majorHAnsi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A23D6" w:rsidRPr="00001AF2" w14:paraId="3FF1E211" w14:textId="77777777" w:rsidTr="001C728F">
        <w:trPr>
          <w:trHeight w:val="397"/>
        </w:trPr>
        <w:tc>
          <w:tcPr>
            <w:tcW w:w="959" w:type="dxa"/>
          </w:tcPr>
          <w:p w14:paraId="395D810D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bookmarkStart w:id="9" w:name="_Hlk88551241"/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532CA032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0"/>
          </w:p>
        </w:tc>
        <w:tc>
          <w:tcPr>
            <w:tcW w:w="2303" w:type="dxa"/>
          </w:tcPr>
          <w:p w14:paraId="720A7B26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lang w:val="sv-SE"/>
              </w:rPr>
              <w:t>nr:</w:t>
            </w:r>
          </w:p>
        </w:tc>
        <w:tc>
          <w:tcPr>
            <w:tcW w:w="2303" w:type="dxa"/>
          </w:tcPr>
          <w:p w14:paraId="17234A9B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1"/>
          </w:p>
        </w:tc>
      </w:tr>
      <w:tr w:rsidR="004A23D6" w:rsidRPr="00001AF2" w14:paraId="69E6B342" w14:textId="77777777" w:rsidTr="001C728F">
        <w:trPr>
          <w:trHeight w:val="397"/>
        </w:trPr>
        <w:tc>
          <w:tcPr>
            <w:tcW w:w="959" w:type="dxa"/>
          </w:tcPr>
          <w:p w14:paraId="3D7A8423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202C0404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14:paraId="53A2C400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lang w:val="sv-SE"/>
              </w:rPr>
              <w:t>nr:</w:t>
            </w:r>
          </w:p>
        </w:tc>
        <w:tc>
          <w:tcPr>
            <w:tcW w:w="2303" w:type="dxa"/>
          </w:tcPr>
          <w:p w14:paraId="264616D5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3"/>
          </w:p>
        </w:tc>
      </w:tr>
      <w:tr w:rsidR="004A23D6" w:rsidRPr="00001AF2" w14:paraId="0A5624EE" w14:textId="77777777" w:rsidTr="001C728F">
        <w:trPr>
          <w:trHeight w:val="397"/>
        </w:trPr>
        <w:tc>
          <w:tcPr>
            <w:tcW w:w="959" w:type="dxa"/>
          </w:tcPr>
          <w:p w14:paraId="5277C890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58561121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14:paraId="78DC1080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lang w:val="sv-SE"/>
              </w:rPr>
              <w:t>nr:</w:t>
            </w:r>
          </w:p>
        </w:tc>
        <w:tc>
          <w:tcPr>
            <w:tcW w:w="2303" w:type="dxa"/>
          </w:tcPr>
          <w:p w14:paraId="2D7205D2" w14:textId="27F90891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5"/>
          </w:p>
        </w:tc>
      </w:tr>
      <w:bookmarkEnd w:id="9"/>
      <w:tr w:rsidR="00CF65CB" w:rsidRPr="00001AF2" w14:paraId="3BEAFC50" w14:textId="77777777" w:rsidTr="001C728F">
        <w:trPr>
          <w:trHeight w:val="397"/>
        </w:trPr>
        <w:tc>
          <w:tcPr>
            <w:tcW w:w="959" w:type="dxa"/>
          </w:tcPr>
          <w:p w14:paraId="25D3778F" w14:textId="77777777" w:rsidR="00CF65CB" w:rsidRPr="00001AF2" w:rsidRDefault="00CF65CB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3C9E6C29" w14:textId="77777777" w:rsidR="00CF65CB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24A8381D" w14:textId="77777777" w:rsidR="00CF65CB" w:rsidRPr="00001AF2" w:rsidRDefault="00CF65CB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47D747E" w14:textId="77777777" w:rsidR="00CF65CB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</w:tbl>
    <w:p w14:paraId="40DE4A2D" w14:textId="6235E461" w:rsidR="00AA6004" w:rsidRDefault="00AA6004" w:rsidP="001C728F">
      <w:pPr>
        <w:rPr>
          <w:rFonts w:asciiTheme="majorHAnsi" w:hAnsiTheme="majorHAnsi" w:cstheme="majorHAnsi"/>
          <w:lang w:val="sv-SE"/>
        </w:rPr>
      </w:pPr>
    </w:p>
    <w:p w14:paraId="48874EFB" w14:textId="60287A98" w:rsidR="001C728F" w:rsidRDefault="001C728F" w:rsidP="001C728F">
      <w:pPr>
        <w:rPr>
          <w:rFonts w:asciiTheme="majorHAnsi" w:hAnsiTheme="majorHAnsi" w:cstheme="majorHAnsi"/>
          <w:lang w:val="sv-SE"/>
        </w:rPr>
      </w:pPr>
    </w:p>
    <w:p w14:paraId="0BF3F310" w14:textId="28C0581F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760176A6" w14:textId="3131B2E5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5AA8C6F1" w14:textId="17E4FDE5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46ECF4B6" w14:textId="0B74BEA4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18C248DC" w14:textId="64E79FAD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24E5AF14" w14:textId="13A35484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7BEE1741" w14:textId="77FF0781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0DCFD97A" w14:textId="77777777" w:rsidR="000E0025" w:rsidRPr="00001AF2" w:rsidRDefault="000E0025" w:rsidP="001C728F">
      <w:pPr>
        <w:rPr>
          <w:rFonts w:asciiTheme="majorHAnsi" w:hAnsiTheme="majorHAnsi" w:cstheme="majorHAnsi"/>
          <w:lang w:val="sv-SE"/>
        </w:rPr>
      </w:pPr>
    </w:p>
    <w:p w14:paraId="1A093F54" w14:textId="68987FE9" w:rsidR="00CF65CB" w:rsidRPr="005768D8" w:rsidRDefault="00CF65CB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tLeast"/>
        <w:ind w:left="426" w:hanging="426"/>
        <w:rPr>
          <w:rFonts w:asciiTheme="majorHAnsi" w:hAnsiTheme="majorHAnsi" w:cstheme="majorHAnsi"/>
          <w:sz w:val="28"/>
        </w:rPr>
      </w:pPr>
      <w:r w:rsidRPr="005768D8">
        <w:rPr>
          <w:rFonts w:asciiTheme="majorHAnsi" w:hAnsiTheme="majorHAnsi" w:cstheme="majorHAnsi"/>
          <w:b/>
          <w:bCs/>
        </w:rPr>
        <w:t>Har mormodern tävlats/visats?</w:t>
      </w:r>
      <w:r w:rsidRPr="005768D8">
        <w:rPr>
          <w:rFonts w:asciiTheme="majorHAnsi" w:hAnsiTheme="majorHAnsi" w:cstheme="majorHAnsi"/>
          <w:b/>
          <w:bCs/>
        </w:rPr>
        <w:tab/>
      </w:r>
      <w:r w:rsidRPr="005768D8">
        <w:rPr>
          <w:rFonts w:asciiTheme="majorHAnsi" w:hAnsiTheme="majorHAnsi" w:cstheme="majorHAnsi"/>
        </w:rPr>
        <w:tab/>
      </w:r>
      <w:r w:rsidRPr="005768D8">
        <w:rPr>
          <w:rFonts w:asciiTheme="majorHAnsi" w:hAnsiTheme="majorHAnsi" w:cstheme="majorHAnsi"/>
        </w:rPr>
        <w:tab/>
      </w:r>
      <w:r w:rsidR="00AA6004" w:rsidRPr="005768D8">
        <w:rPr>
          <w:rFonts w:asciiTheme="majorHAnsi" w:hAnsiTheme="majorHAnsi" w:cstheme="majorHAnsi"/>
        </w:rPr>
        <w:t>Ja</w:t>
      </w:r>
      <w:r w:rsidRPr="005768D8">
        <w:rPr>
          <w:rFonts w:asciiTheme="majorHAnsi" w:hAnsiTheme="majorHAnsi" w:cstheme="majorHAnsi"/>
        </w:rPr>
        <w:t xml:space="preserve"> </w:t>
      </w:r>
      <w:r w:rsidR="00711104" w:rsidRPr="005768D8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5768D8">
        <w:rPr>
          <w:rFonts w:asciiTheme="majorHAnsi" w:hAnsiTheme="majorHAnsi" w:cstheme="majorHAnsi"/>
        </w:rPr>
        <w:instrText xml:space="preserve"> FORMCHECKBOX </w:instrText>
      </w:r>
      <w:r w:rsidR="00ED4E2A">
        <w:rPr>
          <w:rFonts w:asciiTheme="majorHAnsi" w:hAnsiTheme="majorHAnsi" w:cstheme="majorHAnsi"/>
        </w:rPr>
      </w:r>
      <w:r w:rsidR="00ED4E2A">
        <w:rPr>
          <w:rFonts w:asciiTheme="majorHAnsi" w:hAnsiTheme="majorHAnsi" w:cstheme="majorHAnsi"/>
        </w:rPr>
        <w:fldChar w:fldCharType="separate"/>
      </w:r>
      <w:r w:rsidR="00711104" w:rsidRPr="005768D8">
        <w:rPr>
          <w:rFonts w:asciiTheme="majorHAnsi" w:hAnsiTheme="majorHAnsi" w:cstheme="majorHAnsi"/>
        </w:rPr>
        <w:fldChar w:fldCharType="end"/>
      </w:r>
      <w:bookmarkEnd w:id="16"/>
      <w:r w:rsidRPr="005768D8">
        <w:rPr>
          <w:rFonts w:asciiTheme="majorHAnsi" w:hAnsiTheme="majorHAnsi" w:cstheme="majorHAnsi"/>
        </w:rPr>
        <w:tab/>
        <w:t xml:space="preserve">Nej </w:t>
      </w:r>
      <w:r w:rsidR="00711104" w:rsidRPr="005768D8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5768D8">
        <w:rPr>
          <w:rFonts w:asciiTheme="majorHAnsi" w:hAnsiTheme="majorHAnsi" w:cstheme="majorHAnsi"/>
        </w:rPr>
        <w:instrText xml:space="preserve"> FORMCHECKBOX </w:instrText>
      </w:r>
      <w:r w:rsidR="00ED4E2A">
        <w:rPr>
          <w:rFonts w:asciiTheme="majorHAnsi" w:hAnsiTheme="majorHAnsi" w:cstheme="majorHAnsi"/>
        </w:rPr>
      </w:r>
      <w:r w:rsidR="00ED4E2A">
        <w:rPr>
          <w:rFonts w:asciiTheme="majorHAnsi" w:hAnsiTheme="majorHAnsi" w:cstheme="majorHAnsi"/>
        </w:rPr>
        <w:fldChar w:fldCharType="separate"/>
      </w:r>
      <w:r w:rsidR="00711104" w:rsidRPr="005768D8">
        <w:rPr>
          <w:rFonts w:asciiTheme="majorHAnsi" w:hAnsiTheme="majorHAnsi" w:cstheme="majorHAnsi"/>
        </w:rPr>
        <w:fldChar w:fldCharType="end"/>
      </w:r>
      <w:bookmarkEnd w:id="17"/>
      <w:r w:rsidR="00183354" w:rsidRPr="005768D8">
        <w:rPr>
          <w:rFonts w:asciiTheme="majorHAnsi" w:hAnsiTheme="majorHAnsi" w:cstheme="majorHAnsi"/>
        </w:rPr>
        <w:br/>
        <w:t>Om ja – i vilken disciplin och på vilken nivå samt vilka placeringar har uppnåtts?</w:t>
      </w:r>
      <w:r w:rsidR="00183354" w:rsidRPr="005768D8">
        <w:rPr>
          <w:rFonts w:asciiTheme="majorHAnsi" w:hAnsiTheme="majorHAnsi" w:cstheme="majorHAnsi"/>
        </w:rPr>
        <w:br/>
      </w:r>
      <w:r w:rsidR="00711104" w:rsidRPr="005768D8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768D8">
        <w:rPr>
          <w:rFonts w:asciiTheme="majorHAnsi" w:hAnsiTheme="majorHAnsi" w:cstheme="majorHAnsi"/>
        </w:rPr>
        <w:instrText xml:space="preserve"> FORMTEXT </w:instrText>
      </w:r>
      <w:r w:rsidR="00711104" w:rsidRPr="005768D8">
        <w:rPr>
          <w:rFonts w:asciiTheme="majorHAnsi" w:hAnsiTheme="majorHAnsi" w:cstheme="majorHAnsi"/>
        </w:rPr>
      </w:r>
      <w:r w:rsidR="00711104" w:rsidRPr="005768D8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="00711104" w:rsidRPr="005768D8">
        <w:rPr>
          <w:rFonts w:asciiTheme="majorHAnsi" w:hAnsiTheme="majorHAnsi" w:cstheme="majorHAnsi"/>
        </w:rPr>
        <w:fldChar w:fldCharType="end"/>
      </w:r>
      <w:bookmarkEnd w:id="18"/>
    </w:p>
    <w:p w14:paraId="015282B4" w14:textId="77777777" w:rsidR="001C728F" w:rsidRPr="00001AF2" w:rsidRDefault="001C728F" w:rsidP="001C728F">
      <w:pPr>
        <w:pStyle w:val="Sidhuvud"/>
        <w:tabs>
          <w:tab w:val="clear" w:pos="4536"/>
          <w:tab w:val="clear" w:pos="9072"/>
        </w:tabs>
        <w:spacing w:line="360" w:lineRule="atLeast"/>
        <w:rPr>
          <w:rFonts w:asciiTheme="majorHAnsi" w:hAnsiTheme="majorHAnsi" w:cstheme="majorHAnsi"/>
          <w:sz w:val="28"/>
        </w:rPr>
      </w:pPr>
    </w:p>
    <w:p w14:paraId="6FCF3F32" w14:textId="0015CB96" w:rsidR="00AA6004" w:rsidRPr="001C728F" w:rsidRDefault="00AA6004" w:rsidP="001C728F">
      <w:pPr>
        <w:pStyle w:val="Liststycke"/>
        <w:numPr>
          <w:ilvl w:val="0"/>
          <w:numId w:val="1"/>
        </w:numPr>
        <w:tabs>
          <w:tab w:val="clear" w:pos="720"/>
          <w:tab w:val="num" w:pos="426"/>
        </w:tabs>
        <w:spacing w:line="360" w:lineRule="atLeast"/>
        <w:ind w:hanging="720"/>
        <w:rPr>
          <w:rFonts w:asciiTheme="majorHAnsi" w:hAnsiTheme="majorHAnsi" w:cstheme="majorHAnsi"/>
          <w:lang w:val="sv-SE"/>
        </w:rPr>
      </w:pPr>
      <w:r w:rsidRPr="001C728F">
        <w:rPr>
          <w:rFonts w:asciiTheme="majorHAnsi" w:hAnsiTheme="majorHAnsi" w:cstheme="majorHAnsi"/>
          <w:b/>
          <w:bCs/>
          <w:lang w:val="sv-SE"/>
        </w:rPr>
        <w:t>Har mormodern lämnat avkommor som tävlat?</w:t>
      </w:r>
      <w:r w:rsidR="00CF65CB" w:rsidRPr="001C728F">
        <w:rPr>
          <w:rFonts w:asciiTheme="majorHAnsi" w:hAnsiTheme="majorHAnsi" w:cstheme="majorHAnsi"/>
          <w:lang w:val="sv-SE"/>
        </w:rPr>
        <w:tab/>
      </w:r>
      <w:r w:rsidR="00234628" w:rsidRPr="001C728F">
        <w:rPr>
          <w:rFonts w:asciiTheme="majorHAnsi" w:hAnsiTheme="majorHAnsi" w:cstheme="majorHAnsi"/>
          <w:lang w:val="sv-SE"/>
        </w:rPr>
        <w:tab/>
      </w:r>
      <w:r w:rsidRPr="001C728F">
        <w:rPr>
          <w:rFonts w:asciiTheme="majorHAnsi" w:hAnsiTheme="majorHAnsi" w:cstheme="majorHAnsi"/>
          <w:lang w:val="sv-SE"/>
        </w:rPr>
        <w:t>Ja</w:t>
      </w:r>
      <w:r w:rsidR="00CF65CB" w:rsidRPr="001C728F">
        <w:rPr>
          <w:rFonts w:asciiTheme="majorHAnsi" w:hAnsiTheme="majorHAnsi" w:cstheme="majorHAnsi"/>
          <w:lang w:val="sv-SE"/>
        </w:rPr>
        <w:t xml:space="preserve"> </w:t>
      </w:r>
      <w:r w:rsidR="00711104" w:rsidRPr="001C728F">
        <w:rPr>
          <w:rFonts w:asciiTheme="majorHAnsi" w:hAnsiTheme="majorHAnsi" w:cstheme="majorHAnsi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CF65CB" w:rsidRPr="001C728F">
        <w:rPr>
          <w:rFonts w:asciiTheme="majorHAnsi" w:hAnsiTheme="majorHAnsi" w:cstheme="majorHAnsi"/>
          <w:lang w:val="sv-SE"/>
        </w:rPr>
        <w:instrText xml:space="preserve"> FORMCHECKBOX </w:instrText>
      </w:r>
      <w:r w:rsidR="00ED4E2A">
        <w:rPr>
          <w:rFonts w:asciiTheme="majorHAnsi" w:hAnsiTheme="majorHAnsi" w:cstheme="majorHAnsi"/>
          <w:lang w:val="sv-SE"/>
        </w:rPr>
      </w:r>
      <w:r w:rsidR="00ED4E2A">
        <w:rPr>
          <w:rFonts w:asciiTheme="majorHAnsi" w:hAnsiTheme="majorHAnsi" w:cstheme="majorHAnsi"/>
          <w:lang w:val="sv-SE"/>
        </w:rPr>
        <w:fldChar w:fldCharType="separate"/>
      </w:r>
      <w:r w:rsidR="00711104" w:rsidRPr="001C728F">
        <w:rPr>
          <w:rFonts w:asciiTheme="majorHAnsi" w:hAnsiTheme="majorHAnsi" w:cstheme="majorHAnsi"/>
          <w:lang w:val="sv-SE"/>
        </w:rPr>
        <w:fldChar w:fldCharType="end"/>
      </w:r>
      <w:bookmarkEnd w:id="19"/>
      <w:r w:rsidR="00CF65CB" w:rsidRPr="001C728F">
        <w:rPr>
          <w:rFonts w:asciiTheme="majorHAnsi" w:hAnsiTheme="majorHAnsi" w:cstheme="majorHAnsi"/>
          <w:lang w:val="sv-SE"/>
        </w:rPr>
        <w:tab/>
      </w:r>
      <w:r w:rsidRPr="001C728F">
        <w:rPr>
          <w:rFonts w:asciiTheme="majorHAnsi" w:hAnsiTheme="majorHAnsi" w:cstheme="majorHAnsi"/>
          <w:lang w:val="sv-SE"/>
        </w:rPr>
        <w:t xml:space="preserve">Nej </w:t>
      </w:r>
      <w:r w:rsidR="00711104" w:rsidRPr="001C728F">
        <w:rPr>
          <w:rFonts w:asciiTheme="majorHAnsi" w:hAnsiTheme="majorHAnsi" w:cstheme="majorHAnsi"/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CF65CB" w:rsidRPr="001C728F">
        <w:rPr>
          <w:rFonts w:asciiTheme="majorHAnsi" w:hAnsiTheme="majorHAnsi" w:cstheme="majorHAnsi"/>
          <w:lang w:val="sv-SE"/>
        </w:rPr>
        <w:instrText xml:space="preserve"> FORMCHECKBOX </w:instrText>
      </w:r>
      <w:r w:rsidR="00ED4E2A">
        <w:rPr>
          <w:rFonts w:asciiTheme="majorHAnsi" w:hAnsiTheme="majorHAnsi" w:cstheme="majorHAnsi"/>
          <w:lang w:val="sv-SE"/>
        </w:rPr>
      </w:r>
      <w:r w:rsidR="00ED4E2A">
        <w:rPr>
          <w:rFonts w:asciiTheme="majorHAnsi" w:hAnsiTheme="majorHAnsi" w:cstheme="majorHAnsi"/>
          <w:lang w:val="sv-SE"/>
        </w:rPr>
        <w:fldChar w:fldCharType="separate"/>
      </w:r>
      <w:r w:rsidR="00711104" w:rsidRPr="001C728F">
        <w:rPr>
          <w:rFonts w:asciiTheme="majorHAnsi" w:hAnsiTheme="majorHAnsi" w:cstheme="majorHAnsi"/>
          <w:lang w:val="sv-SE"/>
        </w:rPr>
        <w:fldChar w:fldCharType="end"/>
      </w:r>
      <w:bookmarkEnd w:id="20"/>
      <w:r w:rsidR="00CF65CB" w:rsidRPr="001C728F">
        <w:rPr>
          <w:rFonts w:asciiTheme="majorHAnsi" w:hAnsiTheme="majorHAnsi" w:cstheme="majorHAnsi"/>
          <w:lang w:val="sv-SE"/>
        </w:rPr>
        <w:br/>
      </w:r>
      <w:r w:rsidRPr="001C728F">
        <w:rPr>
          <w:rFonts w:asciiTheme="majorHAnsi" w:hAnsiTheme="majorHAnsi" w:cstheme="majorHAnsi"/>
          <w:lang w:val="sv-SE"/>
        </w:rPr>
        <w:t>Om ja – i vilken disciplin och på vilken nivå samt vilka placeringar har uppnåtts?</w:t>
      </w:r>
      <w:r w:rsidR="00CF65CB" w:rsidRPr="001C728F">
        <w:rPr>
          <w:rFonts w:asciiTheme="majorHAnsi" w:hAnsiTheme="majorHAnsi" w:cstheme="majorHAnsi"/>
          <w:lang w:val="sv-SE"/>
        </w:rPr>
        <w:br/>
      </w:r>
      <w:r w:rsidR="00711104" w:rsidRPr="001C728F">
        <w:rPr>
          <w:rFonts w:asciiTheme="majorHAnsi" w:hAnsiTheme="majorHAnsi" w:cstheme="majorHAnsi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CF65CB" w:rsidRPr="001C728F">
        <w:rPr>
          <w:rFonts w:asciiTheme="majorHAnsi" w:hAnsiTheme="majorHAnsi" w:cstheme="majorHAnsi"/>
          <w:lang w:val="sv-SE"/>
        </w:rPr>
        <w:instrText xml:space="preserve"> FORMTEXT </w:instrText>
      </w:r>
      <w:r w:rsidR="00711104" w:rsidRPr="001C728F">
        <w:rPr>
          <w:rFonts w:asciiTheme="majorHAnsi" w:hAnsiTheme="majorHAnsi" w:cstheme="majorHAnsi"/>
          <w:lang w:val="sv-SE"/>
        </w:rPr>
      </w:r>
      <w:r w:rsidR="00711104" w:rsidRPr="001C728F">
        <w:rPr>
          <w:rFonts w:asciiTheme="majorHAnsi" w:hAnsiTheme="majorHAnsi" w:cstheme="majorHAnsi"/>
          <w:lang w:val="sv-SE"/>
        </w:rPr>
        <w:fldChar w:fldCharType="separate"/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711104" w:rsidRPr="001C728F">
        <w:rPr>
          <w:rFonts w:asciiTheme="majorHAnsi" w:hAnsiTheme="majorHAnsi" w:cstheme="majorHAnsi"/>
          <w:lang w:val="sv-SE"/>
        </w:rPr>
        <w:fldChar w:fldCharType="end"/>
      </w:r>
      <w:bookmarkEnd w:id="21"/>
    </w:p>
    <w:p w14:paraId="44583D61" w14:textId="77777777" w:rsidR="00234628" w:rsidRDefault="00234628" w:rsidP="001C728F">
      <w:pPr>
        <w:pStyle w:val="Liststycke"/>
        <w:rPr>
          <w:rFonts w:asciiTheme="majorHAnsi" w:hAnsiTheme="majorHAnsi" w:cstheme="majorHAnsi"/>
          <w:lang w:val="sv-SE"/>
        </w:rPr>
      </w:pPr>
    </w:p>
    <w:p w14:paraId="08377EBE" w14:textId="6CF6094A" w:rsidR="00234628" w:rsidRDefault="00234628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tLeast"/>
        <w:ind w:left="426" w:hanging="426"/>
        <w:rPr>
          <w:rFonts w:asciiTheme="majorHAnsi" w:hAnsiTheme="majorHAnsi" w:cstheme="majorHAnsi"/>
        </w:rPr>
      </w:pPr>
      <w:r w:rsidRPr="00234628">
        <w:rPr>
          <w:rFonts w:asciiTheme="majorHAnsi" w:hAnsiTheme="majorHAnsi" w:cstheme="majorHAnsi"/>
          <w:b/>
          <w:bCs/>
        </w:rPr>
        <w:t>Har morm</w:t>
      </w:r>
      <w:r>
        <w:rPr>
          <w:rFonts w:asciiTheme="majorHAnsi" w:hAnsiTheme="majorHAnsi" w:cstheme="majorHAnsi"/>
          <w:b/>
          <w:bCs/>
        </w:rPr>
        <w:t>ors mor</w:t>
      </w:r>
      <w:r w:rsidRPr="00234628">
        <w:rPr>
          <w:rFonts w:asciiTheme="majorHAnsi" w:hAnsiTheme="majorHAnsi" w:cstheme="majorHAnsi"/>
          <w:b/>
          <w:bCs/>
        </w:rPr>
        <w:t xml:space="preserve"> tävlats/visats?</w:t>
      </w:r>
      <w:r w:rsidRPr="00234628">
        <w:rPr>
          <w:rFonts w:asciiTheme="majorHAnsi" w:hAnsiTheme="majorHAnsi" w:cstheme="majorHAnsi"/>
          <w:b/>
          <w:bCs/>
        </w:rPr>
        <w:tab/>
      </w:r>
      <w:r w:rsidRPr="00001AF2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ab/>
        <w:t xml:space="preserve">Ja </w:t>
      </w:r>
      <w:r w:rsidRPr="00001AF2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ED4E2A">
        <w:rPr>
          <w:rFonts w:asciiTheme="majorHAnsi" w:hAnsiTheme="majorHAnsi" w:cstheme="majorHAnsi"/>
        </w:rPr>
      </w:r>
      <w:r w:rsidR="00ED4E2A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tab/>
        <w:t xml:space="preserve">Nej </w:t>
      </w:r>
      <w:r w:rsidRPr="00001AF2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ED4E2A">
        <w:rPr>
          <w:rFonts w:asciiTheme="majorHAnsi" w:hAnsiTheme="majorHAnsi" w:cstheme="majorHAnsi"/>
        </w:rPr>
      </w:r>
      <w:r w:rsidR="00ED4E2A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br/>
        <w:t>Om ja – i vilken disciplin och på vilken nivå samt vilka placeringar har uppnåtts?</w:t>
      </w:r>
      <w:r w:rsidRPr="00001AF2">
        <w:rPr>
          <w:rFonts w:asciiTheme="majorHAnsi" w:hAnsiTheme="majorHAnsi" w:cstheme="majorHAnsi"/>
        </w:rPr>
        <w:br/>
      </w:r>
      <w:r w:rsidRPr="00001AF2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1AF2">
        <w:rPr>
          <w:rFonts w:asciiTheme="majorHAnsi" w:hAnsiTheme="majorHAnsi" w:cstheme="majorHAnsi"/>
        </w:rPr>
        <w:instrText xml:space="preserve"> FORMTEXT </w:instrText>
      </w:r>
      <w:r w:rsidRPr="00001AF2">
        <w:rPr>
          <w:rFonts w:asciiTheme="majorHAnsi" w:hAnsiTheme="majorHAnsi" w:cstheme="majorHAnsi"/>
        </w:rPr>
      </w:r>
      <w:r w:rsidRPr="00001AF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fldChar w:fldCharType="end"/>
      </w:r>
    </w:p>
    <w:p w14:paraId="35CF41DC" w14:textId="77777777" w:rsidR="00234628" w:rsidRPr="00001AF2" w:rsidRDefault="00234628" w:rsidP="001C728F">
      <w:pPr>
        <w:pStyle w:val="Sidhuvud"/>
        <w:tabs>
          <w:tab w:val="clear" w:pos="4536"/>
          <w:tab w:val="clear" w:pos="9072"/>
        </w:tabs>
        <w:spacing w:line="360" w:lineRule="atLeast"/>
        <w:ind w:left="720"/>
        <w:rPr>
          <w:rFonts w:asciiTheme="majorHAnsi" w:hAnsiTheme="majorHAnsi" w:cstheme="majorHAnsi"/>
        </w:rPr>
      </w:pPr>
    </w:p>
    <w:p w14:paraId="5A1074A8" w14:textId="48F455A9" w:rsidR="00234628" w:rsidRPr="00234628" w:rsidRDefault="00234628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tLeast"/>
        <w:ind w:left="426" w:hanging="426"/>
        <w:rPr>
          <w:rFonts w:asciiTheme="majorHAnsi" w:hAnsiTheme="majorHAnsi" w:cstheme="majorHAnsi"/>
        </w:rPr>
      </w:pPr>
      <w:r w:rsidRPr="00234628">
        <w:rPr>
          <w:rFonts w:asciiTheme="majorHAnsi" w:hAnsiTheme="majorHAnsi" w:cstheme="majorHAnsi"/>
          <w:b/>
          <w:bCs/>
        </w:rPr>
        <w:t>Har mor</w:t>
      </w:r>
      <w:r>
        <w:rPr>
          <w:rFonts w:asciiTheme="majorHAnsi" w:hAnsiTheme="majorHAnsi" w:cstheme="majorHAnsi"/>
          <w:b/>
          <w:bCs/>
        </w:rPr>
        <w:t>mors mor lämnat avkommor som tävlat?</w:t>
      </w:r>
      <w:r w:rsidRPr="00001AF2">
        <w:rPr>
          <w:rFonts w:asciiTheme="majorHAnsi" w:hAnsiTheme="majorHAnsi" w:cstheme="majorHAnsi"/>
        </w:rPr>
        <w:tab/>
      </w:r>
      <w:r w:rsidR="00ED4E2A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 xml:space="preserve">Ja </w:t>
      </w:r>
      <w:r w:rsidRPr="00001AF2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ED4E2A">
        <w:rPr>
          <w:rFonts w:asciiTheme="majorHAnsi" w:hAnsiTheme="majorHAnsi" w:cstheme="majorHAnsi"/>
        </w:rPr>
      </w:r>
      <w:r w:rsidR="00ED4E2A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tab/>
        <w:t xml:space="preserve">Nej </w:t>
      </w:r>
      <w:r w:rsidRPr="00001AF2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ED4E2A">
        <w:rPr>
          <w:rFonts w:asciiTheme="majorHAnsi" w:hAnsiTheme="majorHAnsi" w:cstheme="majorHAnsi"/>
        </w:rPr>
      </w:r>
      <w:r w:rsidR="00ED4E2A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br/>
        <w:t>Om ja – i vilken disciplin och på vilken nivå samt vilka placeringar har uppnåtts?</w:t>
      </w:r>
      <w:r w:rsidRPr="00001AF2">
        <w:rPr>
          <w:rFonts w:asciiTheme="majorHAnsi" w:hAnsiTheme="majorHAnsi" w:cstheme="majorHAnsi"/>
        </w:rPr>
        <w:br/>
      </w:r>
      <w:r w:rsidRPr="00001AF2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1AF2">
        <w:rPr>
          <w:rFonts w:asciiTheme="majorHAnsi" w:hAnsiTheme="majorHAnsi" w:cstheme="majorHAnsi"/>
        </w:rPr>
        <w:instrText xml:space="preserve"> FORMTEXT </w:instrText>
      </w:r>
      <w:r w:rsidRPr="00001AF2">
        <w:rPr>
          <w:rFonts w:asciiTheme="majorHAnsi" w:hAnsiTheme="majorHAnsi" w:cstheme="majorHAnsi"/>
        </w:rPr>
      </w:r>
      <w:r w:rsidRPr="00001AF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fldChar w:fldCharType="end"/>
      </w:r>
    </w:p>
    <w:p w14:paraId="748A8340" w14:textId="77777777" w:rsidR="00234628" w:rsidRPr="00001AF2" w:rsidRDefault="00234628" w:rsidP="001C728F">
      <w:pPr>
        <w:spacing w:line="360" w:lineRule="atLeast"/>
        <w:ind w:left="425"/>
        <w:rPr>
          <w:rFonts w:asciiTheme="majorHAnsi" w:hAnsiTheme="majorHAnsi" w:cstheme="majorHAnsi"/>
          <w:lang w:val="sv-SE"/>
        </w:rPr>
      </w:pPr>
    </w:p>
    <w:p w14:paraId="480EE9CF" w14:textId="77777777" w:rsidR="00AA6004" w:rsidRPr="004225EB" w:rsidRDefault="00AA6004" w:rsidP="001C728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lang w:val="sv-SE"/>
        </w:rPr>
      </w:pPr>
      <w:r w:rsidRPr="00001AF2">
        <w:rPr>
          <w:rFonts w:asciiTheme="majorHAnsi" w:hAnsiTheme="majorHAnsi" w:cstheme="majorHAnsi"/>
          <w:lang w:val="sv-SE"/>
        </w:rPr>
        <w:t xml:space="preserve">Övriga upplysningar – </w:t>
      </w:r>
      <w:r w:rsidRPr="00001AF2">
        <w:rPr>
          <w:rFonts w:asciiTheme="majorHAnsi" w:hAnsiTheme="majorHAnsi" w:cstheme="majorHAnsi"/>
          <w:b/>
          <w:lang w:val="sv-SE"/>
        </w:rPr>
        <w:t>för äldre prestationshingstar, bifoga kopior på officiella resultat</w:t>
      </w:r>
      <w:r w:rsidR="00E40B7B">
        <w:rPr>
          <w:b/>
          <w:lang w:val="sv-SE"/>
        </w:rPr>
        <w:br/>
      </w:r>
      <w:r w:rsidR="00711104"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DD4777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2"/>
    </w:p>
    <w:bookmarkEnd w:id="0"/>
    <w:bookmarkEnd w:id="1"/>
    <w:p w14:paraId="3E24D6B9" w14:textId="77777777" w:rsidR="001C728F" w:rsidRDefault="001C728F" w:rsidP="001C728F">
      <w:pPr>
        <w:rPr>
          <w:lang w:val="sv-SE"/>
        </w:rPr>
      </w:pPr>
    </w:p>
    <w:p w14:paraId="2728D848" w14:textId="77777777" w:rsidR="001C728F" w:rsidRDefault="001C728F" w:rsidP="001C728F">
      <w:pPr>
        <w:rPr>
          <w:lang w:val="sv-SE"/>
        </w:rPr>
      </w:pPr>
    </w:p>
    <w:p w14:paraId="00239E3D" w14:textId="77777777" w:rsidR="001C728F" w:rsidRDefault="001C728F" w:rsidP="001C728F">
      <w:pPr>
        <w:rPr>
          <w:lang w:val="sv-SE"/>
        </w:rPr>
      </w:pPr>
    </w:p>
    <w:p w14:paraId="7B75B28C" w14:textId="77777777" w:rsidR="001C728F" w:rsidRDefault="001C728F" w:rsidP="001C728F">
      <w:pPr>
        <w:rPr>
          <w:lang w:val="sv-SE"/>
        </w:rPr>
      </w:pPr>
    </w:p>
    <w:p w14:paraId="216B405C" w14:textId="24CBCFF1" w:rsidR="001C728F" w:rsidRPr="001C728F" w:rsidRDefault="001C728F" w:rsidP="001C728F">
      <w:pPr>
        <w:rPr>
          <w:rFonts w:asciiTheme="majorHAnsi" w:hAnsiTheme="majorHAnsi" w:cstheme="majorHAnsi"/>
          <w:lang w:val="sv-SE"/>
        </w:rPr>
      </w:pPr>
      <w:r w:rsidRPr="001C728F">
        <w:rPr>
          <w:rFonts w:asciiTheme="majorHAnsi" w:hAnsiTheme="majorHAnsi" w:cstheme="majorHAnsi"/>
          <w:lang w:val="sv-SE"/>
        </w:rPr>
        <w:t xml:space="preserve">Möderneinformationen samt eventuella handlingar för prestationshingstar mejlas till </w:t>
      </w:r>
      <w:hyperlink r:id="rId13" w:history="1">
        <w:r w:rsidRPr="001C728F">
          <w:rPr>
            <w:rStyle w:val="Hyperlnk"/>
            <w:rFonts w:asciiTheme="majorHAnsi" w:hAnsiTheme="majorHAnsi" w:cstheme="majorHAnsi"/>
            <w:lang w:val="sv-SE"/>
          </w:rPr>
          <w:t>ulrica.holst@swb.org</w:t>
        </w:r>
      </w:hyperlink>
      <w:r w:rsidRPr="001C728F">
        <w:rPr>
          <w:rFonts w:asciiTheme="majorHAnsi" w:hAnsiTheme="majorHAnsi" w:cstheme="majorHAnsi"/>
          <w:lang w:val="sv-SE"/>
        </w:rPr>
        <w:t xml:space="preserve"> senast vid anmälningstidens utgång.</w:t>
      </w:r>
    </w:p>
    <w:p w14:paraId="7F2C8DC6" w14:textId="7CFFE458" w:rsidR="00C07062" w:rsidRPr="001C728F" w:rsidRDefault="003A4565" w:rsidP="00AA6004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25A3C" wp14:editId="30BC5EB4">
            <wp:simplePos x="0" y="0"/>
            <wp:positionH relativeFrom="column">
              <wp:posOffset>2005330</wp:posOffset>
            </wp:positionH>
            <wp:positionV relativeFrom="paragraph">
              <wp:posOffset>266700</wp:posOffset>
            </wp:positionV>
            <wp:extent cx="2113280" cy="1101725"/>
            <wp:effectExtent l="0" t="0" r="0" b="0"/>
            <wp:wrapNone/>
            <wp:docPr id="4" name="Bild 4" descr="Agria_Logo_SV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a_Logo_SVE_CMY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062" w:rsidRPr="001C728F" w:rsidSect="00E40B7B">
      <w:headerReference w:type="defaul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5384" w14:textId="77777777" w:rsidR="003A4565" w:rsidRDefault="003A4565">
      <w:r>
        <w:separator/>
      </w:r>
    </w:p>
  </w:endnote>
  <w:endnote w:type="continuationSeparator" w:id="0">
    <w:p w14:paraId="724AB7D6" w14:textId="77777777" w:rsidR="003A4565" w:rsidRDefault="003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EDFE" w14:textId="77777777" w:rsidR="003A4565" w:rsidRDefault="003A4565">
      <w:r>
        <w:separator/>
      </w:r>
    </w:p>
  </w:footnote>
  <w:footnote w:type="continuationSeparator" w:id="0">
    <w:p w14:paraId="48ECBF99" w14:textId="77777777" w:rsidR="003A4565" w:rsidRDefault="003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502" w14:textId="77777777" w:rsidR="00CF65CB" w:rsidRPr="00F12733" w:rsidRDefault="00CF65CB">
    <w:pPr>
      <w:pStyle w:val="Sidhuvud"/>
      <w:rPr>
        <w:color w:val="000080"/>
      </w:rPr>
    </w:pPr>
  </w:p>
  <w:p w14:paraId="507CFEEA" w14:textId="77777777" w:rsidR="00CF65CB" w:rsidRDefault="00CF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1542"/>
    <w:multiLevelType w:val="hybridMultilevel"/>
    <w:tmpl w:val="10A29E02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7D9E"/>
    <w:multiLevelType w:val="hybridMultilevel"/>
    <w:tmpl w:val="406845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C84"/>
    <w:multiLevelType w:val="hybridMultilevel"/>
    <w:tmpl w:val="F0245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5"/>
    <w:rsid w:val="00001AF2"/>
    <w:rsid w:val="000D013C"/>
    <w:rsid w:val="000E0025"/>
    <w:rsid w:val="00183354"/>
    <w:rsid w:val="001C728F"/>
    <w:rsid w:val="00210FC8"/>
    <w:rsid w:val="00234628"/>
    <w:rsid w:val="002B48D0"/>
    <w:rsid w:val="00323927"/>
    <w:rsid w:val="003745E6"/>
    <w:rsid w:val="003830E1"/>
    <w:rsid w:val="003A3FCC"/>
    <w:rsid w:val="003A4565"/>
    <w:rsid w:val="004050CA"/>
    <w:rsid w:val="00477F60"/>
    <w:rsid w:val="004A23D6"/>
    <w:rsid w:val="004A5EE2"/>
    <w:rsid w:val="0055593E"/>
    <w:rsid w:val="005768D8"/>
    <w:rsid w:val="005A56A1"/>
    <w:rsid w:val="00607477"/>
    <w:rsid w:val="00612542"/>
    <w:rsid w:val="00622D77"/>
    <w:rsid w:val="00644B9C"/>
    <w:rsid w:val="006552B1"/>
    <w:rsid w:val="00657F59"/>
    <w:rsid w:val="006933D3"/>
    <w:rsid w:val="006C39C9"/>
    <w:rsid w:val="006C675A"/>
    <w:rsid w:val="006C7738"/>
    <w:rsid w:val="006F6570"/>
    <w:rsid w:val="00711104"/>
    <w:rsid w:val="00771687"/>
    <w:rsid w:val="007E1F6A"/>
    <w:rsid w:val="00830999"/>
    <w:rsid w:val="008C296E"/>
    <w:rsid w:val="008E0288"/>
    <w:rsid w:val="009142F1"/>
    <w:rsid w:val="009826CF"/>
    <w:rsid w:val="00990350"/>
    <w:rsid w:val="009F22B4"/>
    <w:rsid w:val="009F6614"/>
    <w:rsid w:val="00A229F7"/>
    <w:rsid w:val="00A73E9C"/>
    <w:rsid w:val="00AA6004"/>
    <w:rsid w:val="00AF10D4"/>
    <w:rsid w:val="00B638A4"/>
    <w:rsid w:val="00BA7C64"/>
    <w:rsid w:val="00C07062"/>
    <w:rsid w:val="00C15531"/>
    <w:rsid w:val="00C568FE"/>
    <w:rsid w:val="00C67A3F"/>
    <w:rsid w:val="00C9227F"/>
    <w:rsid w:val="00C94B97"/>
    <w:rsid w:val="00CD55CC"/>
    <w:rsid w:val="00CE7F6E"/>
    <w:rsid w:val="00CF65CB"/>
    <w:rsid w:val="00D12772"/>
    <w:rsid w:val="00D14EAB"/>
    <w:rsid w:val="00D31A64"/>
    <w:rsid w:val="00D455CF"/>
    <w:rsid w:val="00D71777"/>
    <w:rsid w:val="00DD1516"/>
    <w:rsid w:val="00DD4777"/>
    <w:rsid w:val="00DE751D"/>
    <w:rsid w:val="00E011FD"/>
    <w:rsid w:val="00E34192"/>
    <w:rsid w:val="00E40B7B"/>
    <w:rsid w:val="00E9678D"/>
    <w:rsid w:val="00EB7231"/>
    <w:rsid w:val="00ED4E2A"/>
    <w:rsid w:val="00EE341B"/>
    <w:rsid w:val="00F01662"/>
    <w:rsid w:val="00F86F4E"/>
    <w:rsid w:val="00FA72C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DB1AAD"/>
  <w15:chartTrackingRefBased/>
  <w15:docId w15:val="{79F3698F-C308-4F87-90F7-E4A3F53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04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A6004"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rsid w:val="00AA600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23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rsid w:val="004A23D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A23D6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CF65CB"/>
    <w:pPr>
      <w:ind w:left="1304"/>
    </w:pPr>
  </w:style>
  <w:style w:type="character" w:styleId="Hyperlnk">
    <w:name w:val="Hyperlink"/>
    <w:basedOn w:val="Standardstycketeckensnitt"/>
    <w:rsid w:val="00001A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1AF2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rsid w:val="00234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ca.holst@swb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up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ingstavdelningen\R&#229;dgivande%20bed&#246;mning\2019\M&#246;derneinformation_mall_201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3" ma:contentTypeDescription="Skapa ett nytt dokument." ma:contentTypeScope="" ma:versionID="1f954ae628d7941f0e3a3c97bf1adaa5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26f0569a11aaedc0f696bcdc2ebac2ff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A8511-16EC-46D1-9420-46EC61110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F9D53-3570-4CCC-A19C-C478E4929B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45039-6A89-47BE-AE45-4AD5D36FE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42F2E-3B86-4AE8-81E1-9745459F6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Möderneinformation_mall_2019</Template>
  <TotalTime>32</TotalTime>
  <Pages>2</Pages>
  <Words>271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Möderneinformation</vt:lpstr>
      <vt:lpstr>Möderneinformation</vt:lpstr>
    </vt:vector>
  </TitlesOfParts>
  <Company>AstraZeneca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Möderneinformation</dc:title>
  <dc:subject/>
  <dc:creator>Elisabet Ernblad - SWB</dc:creator>
  <cp:keywords/>
  <cp:lastModifiedBy>Ulrica Holst - SWB</cp:lastModifiedBy>
  <cp:revision>5</cp:revision>
  <cp:lastPrinted>2010-09-09T08:48:00Z</cp:lastPrinted>
  <dcterms:created xsi:type="dcterms:W3CDTF">2021-11-23T08:01:00Z</dcterms:created>
  <dcterms:modified xsi:type="dcterms:W3CDTF">2021-11-23T08:51:00Z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