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86AB" w14:textId="77777777" w:rsidR="00AA6004" w:rsidRPr="005A56A1" w:rsidRDefault="003A456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47F47D" wp14:editId="427B608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52475" cy="800100"/>
            <wp:effectExtent l="0" t="0" r="0" b="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004"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Möderneinformation</w:t>
      </w:r>
    </w:p>
    <w:p w14:paraId="1CDB0499" w14:textId="539783F0" w:rsidR="00AA6004" w:rsidRPr="005A56A1" w:rsidRDefault="002B48D0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Rådgivande bedömning 20</w:t>
      </w:r>
      <w:r w:rsidR="009142F1">
        <w:rPr>
          <w:rFonts w:ascii="Arial" w:hAnsi="Arial" w:cs="Arial"/>
          <w:b/>
          <w:color w:val="000080"/>
          <w:sz w:val="36"/>
          <w:szCs w:val="36"/>
          <w:lang w:val="sv-SE"/>
        </w:rPr>
        <w:t>2</w:t>
      </w:r>
      <w:r w:rsidR="00AE6C03">
        <w:rPr>
          <w:rFonts w:ascii="Arial" w:hAnsi="Arial" w:cs="Arial"/>
          <w:b/>
          <w:color w:val="000080"/>
          <w:sz w:val="36"/>
          <w:szCs w:val="36"/>
          <w:lang w:val="sv-SE"/>
        </w:rPr>
        <w:t>2</w:t>
      </w:r>
    </w:p>
    <w:p w14:paraId="194C1715" w14:textId="77777777" w:rsidR="00AA6004" w:rsidRDefault="00AA6004" w:rsidP="00AA6004">
      <w:pPr>
        <w:rPr>
          <w:lang w:val="sv-SE"/>
        </w:rPr>
      </w:pPr>
    </w:p>
    <w:p w14:paraId="171E4EA2" w14:textId="77777777" w:rsidR="00AA6004" w:rsidRDefault="00AA6004" w:rsidP="00AA6004">
      <w:pPr>
        <w:rPr>
          <w:lang w:val="sv-SE"/>
        </w:rPr>
      </w:pPr>
    </w:p>
    <w:p w14:paraId="00BB53B4" w14:textId="77777777" w:rsidR="00AA6004" w:rsidRPr="0058516B" w:rsidRDefault="00AA6004" w:rsidP="00AA6004">
      <w:pPr>
        <w:rPr>
          <w:lang w:val="sv-SE"/>
        </w:rPr>
      </w:pPr>
      <w:r w:rsidRPr="004225EB">
        <w:rPr>
          <w:lang w:val="sv-SE"/>
        </w:rPr>
        <w:t>För att en rättvis bedömning av Er hingsts härstamning skall kunna ske</w:t>
      </w:r>
      <w:r>
        <w:rPr>
          <w:lang w:val="sv-SE"/>
        </w:rPr>
        <w:t>, ber vi e</w:t>
      </w:r>
      <w:r w:rsidRPr="004225EB">
        <w:rPr>
          <w:lang w:val="sv-SE"/>
        </w:rPr>
        <w:t xml:space="preserve">r bifoga så mycket </w:t>
      </w:r>
      <w:r w:rsidRPr="004225EB">
        <w:rPr>
          <w:u w:val="single"/>
          <w:lang w:val="sv-SE"/>
        </w:rPr>
        <w:t xml:space="preserve">kortfattad </w:t>
      </w:r>
      <w:r w:rsidRPr="004225EB">
        <w:rPr>
          <w:lang w:val="sv-SE"/>
        </w:rPr>
        <w:t xml:space="preserve">information som möjligt om hingstens mödernelinje. </w:t>
      </w:r>
      <w:r w:rsidRPr="0058516B">
        <w:rPr>
          <w:lang w:val="sv-SE"/>
        </w:rPr>
        <w:t>Tänk på att inkludera följande:</w:t>
      </w:r>
    </w:p>
    <w:p w14:paraId="2D86D25F" w14:textId="77777777" w:rsidR="00AA6004" w:rsidRPr="0058516B" w:rsidRDefault="00AA6004" w:rsidP="00AA6004">
      <w:pPr>
        <w:rPr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6C7738" w14:paraId="77EC8E96" w14:textId="77777777" w:rsidTr="006C7738">
        <w:tc>
          <w:tcPr>
            <w:tcW w:w="1951" w:type="dxa"/>
          </w:tcPr>
          <w:p w14:paraId="28413FE9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t>Anmäld hingst</w:t>
            </w:r>
            <w:r w:rsidRPr="006C7738">
              <w:rPr>
                <w:lang w:val="sv-SE"/>
              </w:rPr>
              <w:t>:</w:t>
            </w:r>
          </w:p>
        </w:tc>
        <w:tc>
          <w:tcPr>
            <w:tcW w:w="2655" w:type="dxa"/>
          </w:tcPr>
          <w:p w14:paraId="6A3D91DD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2"/>
          </w:p>
        </w:tc>
        <w:tc>
          <w:tcPr>
            <w:tcW w:w="2084" w:type="dxa"/>
          </w:tcPr>
          <w:p w14:paraId="5711C707" w14:textId="77777777" w:rsidR="00323927" w:rsidRPr="006C7738" w:rsidRDefault="00323927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lang w:val="sv-SE"/>
              </w:rPr>
              <w:t>Registrerings</w:t>
            </w:r>
            <w:r w:rsidR="00CF65CB" w:rsidRPr="006C7738">
              <w:rPr>
                <w:b/>
                <w:lang w:val="sv-SE"/>
              </w:rPr>
              <w:t xml:space="preserve"> </w:t>
            </w:r>
            <w:r w:rsidRPr="006C7738">
              <w:rPr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14:paraId="600D43BD" w14:textId="77777777" w:rsidR="00323927" w:rsidRPr="006C7738" w:rsidRDefault="00711104" w:rsidP="00AA6004">
            <w:pPr>
              <w:rPr>
                <w:b/>
                <w:bCs/>
                <w:lang w:val="sv-SE"/>
              </w:rPr>
            </w:pPr>
            <w:r w:rsidRPr="006C7738">
              <w:rPr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23927" w:rsidRPr="006C7738">
              <w:rPr>
                <w:b/>
                <w:bCs/>
                <w:lang w:val="sv-SE"/>
              </w:rPr>
              <w:instrText xml:space="preserve"> FORMTEXT </w:instrText>
            </w:r>
            <w:r w:rsidRPr="006C7738">
              <w:rPr>
                <w:b/>
                <w:bCs/>
                <w:lang w:val="sv-SE"/>
              </w:rPr>
            </w:r>
            <w:r w:rsidRPr="006C7738">
              <w:rPr>
                <w:b/>
                <w:bCs/>
                <w:lang w:val="sv-SE"/>
              </w:rPr>
              <w:fldChar w:fldCharType="separate"/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="00323927" w:rsidRPr="006C7738">
              <w:rPr>
                <w:b/>
                <w:bCs/>
                <w:noProof/>
                <w:lang w:val="sv-SE"/>
              </w:rPr>
              <w:t> </w:t>
            </w:r>
            <w:r w:rsidRPr="006C7738">
              <w:rPr>
                <w:b/>
                <w:bCs/>
                <w:lang w:val="sv-SE"/>
              </w:rPr>
              <w:fldChar w:fldCharType="end"/>
            </w:r>
            <w:bookmarkEnd w:id="3"/>
          </w:p>
        </w:tc>
      </w:tr>
    </w:tbl>
    <w:p w14:paraId="49270408" w14:textId="77777777" w:rsidR="00AA6004" w:rsidRPr="0058516B" w:rsidRDefault="00AA6004" w:rsidP="00AA6004">
      <w:pPr>
        <w:rPr>
          <w:lang w:val="sv-SE"/>
        </w:rPr>
      </w:pPr>
    </w:p>
    <w:p w14:paraId="78D28457" w14:textId="77777777" w:rsidR="00AA6004" w:rsidRPr="0058516B" w:rsidRDefault="00AA6004" w:rsidP="00AA6004">
      <w:pPr>
        <w:rPr>
          <w:lang w:val="sv-SE"/>
        </w:rPr>
      </w:pPr>
    </w:p>
    <w:p w14:paraId="3F2BEADA" w14:textId="77777777" w:rsidR="00AA6004" w:rsidRPr="00E40B7B" w:rsidRDefault="00AA6004" w:rsidP="009F6614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lang w:val="sv-SE"/>
        </w:rPr>
      </w:pPr>
      <w:r w:rsidRPr="009F6614">
        <w:rPr>
          <w:lang w:val="sv-SE"/>
        </w:rPr>
        <w:t>Har modern tävlat/visats?</w:t>
      </w:r>
      <w:r w:rsidR="00323927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="004A23D6" w:rsidRPr="009F6614">
        <w:rPr>
          <w:lang w:val="sv-SE"/>
        </w:rPr>
        <w:tab/>
      </w:r>
      <w:r w:rsidRPr="009F6614">
        <w:rPr>
          <w:lang w:val="sv-SE"/>
        </w:rPr>
        <w:t>Ja</w:t>
      </w:r>
      <w:r w:rsidR="00323927" w:rsidRPr="009F6614">
        <w:rPr>
          <w:lang w:val="sv-SE"/>
        </w:rPr>
        <w:t xml:space="preserve"> </w:t>
      </w:r>
      <w:r w:rsidR="00711104" w:rsidRPr="009F6614">
        <w:rPr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23927" w:rsidRPr="009F6614">
        <w:rPr>
          <w:lang w:val="sv-SE"/>
        </w:rPr>
        <w:instrText xml:space="preserve"> FORMCHECKBOX </w:instrText>
      </w:r>
      <w:r w:rsidR="00B20A4E">
        <w:rPr>
          <w:lang w:val="sv-SE"/>
        </w:rPr>
      </w:r>
      <w:r w:rsidR="00B20A4E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4"/>
      <w:r w:rsidR="00323927" w:rsidRPr="009F6614">
        <w:rPr>
          <w:lang w:val="sv-SE"/>
        </w:rPr>
        <w:tab/>
        <w:t xml:space="preserve">Nej </w:t>
      </w:r>
      <w:r w:rsidR="00711104" w:rsidRPr="009F6614">
        <w:rPr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23927" w:rsidRPr="009F6614">
        <w:rPr>
          <w:lang w:val="sv-SE"/>
        </w:rPr>
        <w:instrText xml:space="preserve"> FORMCHECKBOX </w:instrText>
      </w:r>
      <w:r w:rsidR="00B20A4E">
        <w:rPr>
          <w:lang w:val="sv-SE"/>
        </w:rPr>
      </w:r>
      <w:r w:rsidR="00B20A4E">
        <w:rPr>
          <w:lang w:val="sv-SE"/>
        </w:rPr>
        <w:fldChar w:fldCharType="separate"/>
      </w:r>
      <w:r w:rsidR="00711104" w:rsidRPr="009F6614">
        <w:rPr>
          <w:lang w:val="sv-SE"/>
        </w:rPr>
        <w:fldChar w:fldCharType="end"/>
      </w:r>
      <w:bookmarkEnd w:id="5"/>
      <w:r w:rsidR="009F6614">
        <w:rPr>
          <w:lang w:val="sv-SE"/>
        </w:rPr>
        <w:br/>
      </w:r>
      <w:r w:rsidRPr="009F6614">
        <w:rPr>
          <w:lang w:val="sv-SE"/>
        </w:rPr>
        <w:t xml:space="preserve">Om ja </w:t>
      </w:r>
      <w:r w:rsidR="00323927" w:rsidRPr="009F6614">
        <w:rPr>
          <w:lang w:val="sv-SE"/>
        </w:rPr>
        <w:t>– i</w:t>
      </w:r>
      <w:r w:rsidRPr="009F6614">
        <w:rPr>
          <w:lang w:val="sv-SE"/>
        </w:rPr>
        <w:t xml:space="preserve"> vilken disciplin och på vilken nivå samt vilka placeringar har uppnåtts?</w:t>
      </w:r>
      <w:r w:rsidR="009F6614" w:rsidRPr="009F6614">
        <w:rPr>
          <w:lang w:val="sv-SE"/>
        </w:rPr>
        <w:br/>
      </w:r>
      <w:r w:rsidR="00711104" w:rsidRPr="00E40B7B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23D6" w:rsidRPr="00E40B7B">
        <w:rPr>
          <w:lang w:val="sv-SE"/>
        </w:rPr>
        <w:instrText xml:space="preserve"> FORMTEXT </w:instrText>
      </w:r>
      <w:r w:rsidR="00711104" w:rsidRPr="00E40B7B">
        <w:fldChar w:fldCharType="separate"/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4A23D6" w:rsidRPr="00E40B7B">
        <w:rPr>
          <w:noProof/>
        </w:rPr>
        <w:t> </w:t>
      </w:r>
      <w:r w:rsidR="00711104" w:rsidRPr="00E40B7B">
        <w:fldChar w:fldCharType="end"/>
      </w:r>
      <w:bookmarkEnd w:id="6"/>
    </w:p>
    <w:p w14:paraId="12DD80BE" w14:textId="77777777" w:rsidR="004A23D6" w:rsidRPr="00323927" w:rsidRDefault="004A23D6" w:rsidP="00323927">
      <w:pPr>
        <w:rPr>
          <w:lang w:val="sv-SE"/>
        </w:rPr>
      </w:pPr>
    </w:p>
    <w:p w14:paraId="56A0C0CE" w14:textId="77777777" w:rsidR="00323927" w:rsidRDefault="00AA6004" w:rsidP="009F661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tLeast"/>
        <w:ind w:left="425" w:hanging="425"/>
        <w:rPr>
          <w:sz w:val="28"/>
          <w:szCs w:val="28"/>
          <w:lang w:val="sv-SE"/>
        </w:rPr>
      </w:pPr>
      <w:r w:rsidRPr="004A23D6">
        <w:rPr>
          <w:lang w:val="sv-SE"/>
        </w:rPr>
        <w:t xml:space="preserve">Har modern </w:t>
      </w:r>
      <w:r w:rsidR="00323927" w:rsidRPr="004A23D6">
        <w:rPr>
          <w:lang w:val="sv-SE"/>
        </w:rPr>
        <w:t>lämnat avkommor som tävlat?</w:t>
      </w:r>
      <w:r w:rsidR="00323927" w:rsidRPr="004A23D6">
        <w:rPr>
          <w:lang w:val="sv-SE"/>
        </w:rPr>
        <w:tab/>
      </w:r>
      <w:r w:rsidR="004A23D6" w:rsidRPr="004A23D6">
        <w:rPr>
          <w:lang w:val="sv-SE"/>
        </w:rPr>
        <w:tab/>
      </w:r>
      <w:r w:rsidRPr="004A23D6">
        <w:rPr>
          <w:lang w:val="sv-SE"/>
        </w:rPr>
        <w:t>Ja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23927" w:rsidRPr="004A23D6">
        <w:rPr>
          <w:lang w:val="sv-SE"/>
        </w:rPr>
        <w:instrText xml:space="preserve"> FORMCHECKBOX </w:instrText>
      </w:r>
      <w:r w:rsidR="00B20A4E">
        <w:rPr>
          <w:lang w:val="sv-SE"/>
        </w:rPr>
      </w:r>
      <w:r w:rsidR="00B20A4E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7"/>
      <w:r w:rsidR="00323927" w:rsidRPr="004A23D6">
        <w:rPr>
          <w:lang w:val="sv-SE"/>
        </w:rPr>
        <w:tab/>
      </w:r>
      <w:r w:rsidRPr="004A23D6">
        <w:rPr>
          <w:lang w:val="sv-SE"/>
        </w:rPr>
        <w:t>Nej</w:t>
      </w:r>
      <w:r w:rsidR="00323927" w:rsidRPr="004A23D6">
        <w:rPr>
          <w:lang w:val="sv-SE"/>
        </w:rPr>
        <w:t xml:space="preserve"> </w:t>
      </w:r>
      <w:r w:rsidR="00711104" w:rsidRPr="004A23D6">
        <w:rPr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323927" w:rsidRPr="004A23D6">
        <w:rPr>
          <w:lang w:val="sv-SE"/>
        </w:rPr>
        <w:instrText xml:space="preserve"> FORMCHECKBOX </w:instrText>
      </w:r>
      <w:r w:rsidR="00B20A4E">
        <w:rPr>
          <w:lang w:val="sv-SE"/>
        </w:rPr>
      </w:r>
      <w:r w:rsidR="00B20A4E">
        <w:rPr>
          <w:lang w:val="sv-SE"/>
        </w:rPr>
        <w:fldChar w:fldCharType="separate"/>
      </w:r>
      <w:r w:rsidR="00711104" w:rsidRPr="004A23D6">
        <w:rPr>
          <w:lang w:val="sv-SE"/>
        </w:rPr>
        <w:fldChar w:fldCharType="end"/>
      </w:r>
      <w:bookmarkEnd w:id="8"/>
      <w:r w:rsidR="004A23D6" w:rsidRPr="004A23D6">
        <w:rPr>
          <w:lang w:val="sv-SE"/>
        </w:rPr>
        <w:br/>
      </w:r>
      <w:r w:rsidRPr="004A23D6">
        <w:rPr>
          <w:lang w:val="sv-SE"/>
        </w:rPr>
        <w:t xml:space="preserve">Om ja – i vilken disciplin och på vilken nivå samt vilka placeringar har uppnåtts? </w:t>
      </w:r>
      <w:r w:rsidR="004A23D6" w:rsidRPr="004A23D6">
        <w:rPr>
          <w:lang w:val="sv-SE"/>
        </w:rPr>
        <w:br/>
      </w:r>
      <w:r w:rsidR="00711104" w:rsidRPr="00E40B7B">
        <w:rPr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A23D6" w:rsidRPr="00E40B7B">
        <w:rPr>
          <w:lang w:val="sv-SE"/>
        </w:rPr>
        <w:instrText xml:space="preserve"> FORMTEXT </w:instrText>
      </w:r>
      <w:r w:rsidR="00711104" w:rsidRPr="00E40B7B">
        <w:rPr>
          <w:lang w:val="sv-SE"/>
        </w:rPr>
      </w:r>
      <w:r w:rsidR="00711104" w:rsidRPr="00E40B7B">
        <w:rPr>
          <w:lang w:val="sv-SE"/>
        </w:rPr>
        <w:fldChar w:fldCharType="separate"/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4A23D6" w:rsidRPr="00E40B7B">
        <w:rPr>
          <w:noProof/>
          <w:lang w:val="sv-SE"/>
        </w:rPr>
        <w:t> </w:t>
      </w:r>
      <w:r w:rsidR="00711104" w:rsidRPr="00E40B7B">
        <w:rPr>
          <w:lang w:val="sv-SE"/>
        </w:rPr>
        <w:fldChar w:fldCharType="end"/>
      </w:r>
      <w:bookmarkEnd w:id="9"/>
    </w:p>
    <w:p w14:paraId="7011791F" w14:textId="77777777" w:rsidR="00CF65CB" w:rsidRPr="004A23D6" w:rsidRDefault="00CF65CB" w:rsidP="00CF65CB">
      <w:pPr>
        <w:spacing w:line="360" w:lineRule="atLeast"/>
        <w:rPr>
          <w:sz w:val="28"/>
          <w:szCs w:val="28"/>
          <w:lang w:val="sv-SE"/>
        </w:rPr>
      </w:pPr>
    </w:p>
    <w:p w14:paraId="696095BE" w14:textId="77777777" w:rsidR="00AA6004" w:rsidRPr="00CF65CB" w:rsidRDefault="00AA6004" w:rsidP="00AA6004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</w:pPr>
      <w:r>
        <w:t>Har modern lämnat godkända hingstar och/eller diplomston?</w:t>
      </w:r>
      <w:r w:rsidR="004A23D6">
        <w:tab/>
      </w:r>
      <w:r>
        <w:t>Ja</w:t>
      </w:r>
      <w:r w:rsidR="004A23D6">
        <w:t xml:space="preserve"> </w:t>
      </w:r>
      <w:r w:rsidR="0071110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4A23D6">
        <w:instrText xml:space="preserve"> FORMCHECKBOX </w:instrText>
      </w:r>
      <w:r w:rsidR="00B20A4E">
        <w:fldChar w:fldCharType="separate"/>
      </w:r>
      <w:r w:rsidR="00711104">
        <w:fldChar w:fldCharType="end"/>
      </w:r>
      <w:bookmarkEnd w:id="10"/>
      <w:r w:rsidR="004A23D6">
        <w:tab/>
      </w:r>
      <w:r>
        <w:t>Nej</w:t>
      </w:r>
      <w:r w:rsidR="004A23D6">
        <w:t xml:space="preserve"> </w:t>
      </w:r>
      <w:r w:rsidR="0071110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4A23D6">
        <w:instrText xml:space="preserve"> FORMCHECKBOX </w:instrText>
      </w:r>
      <w:r w:rsidR="00B20A4E">
        <w:fldChar w:fldCharType="separate"/>
      </w:r>
      <w:r w:rsidR="00711104">
        <w:fldChar w:fldCharType="end"/>
      </w:r>
      <w:bookmarkEnd w:id="11"/>
      <w:r w:rsidR="009F6614">
        <w:br/>
      </w:r>
      <w:r w:rsidRPr="00CF65CB">
        <w:t xml:space="preserve">Om ja </w:t>
      </w:r>
      <w:r w:rsidR="004A23D6" w:rsidRPr="00CF65CB">
        <w:t>– vilka</w:t>
      </w:r>
      <w:r w:rsidRPr="00CF65CB">
        <w:t>? Namn och registreringsnummer</w:t>
      </w:r>
      <w:r w:rsidR="00CF65CB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6C7738" w14:paraId="3FF1E211" w14:textId="77777777" w:rsidTr="006C7738">
        <w:trPr>
          <w:trHeight w:val="397"/>
        </w:trPr>
        <w:tc>
          <w:tcPr>
            <w:tcW w:w="959" w:type="dxa"/>
          </w:tcPr>
          <w:p w14:paraId="395D810D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32CA032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14:paraId="720A7B26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17234A9B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3"/>
          </w:p>
        </w:tc>
      </w:tr>
      <w:tr w:rsidR="004A23D6" w:rsidRPr="006C7738" w14:paraId="69E6B342" w14:textId="77777777" w:rsidTr="006C7738">
        <w:trPr>
          <w:trHeight w:val="397"/>
        </w:trPr>
        <w:tc>
          <w:tcPr>
            <w:tcW w:w="959" w:type="dxa"/>
          </w:tcPr>
          <w:p w14:paraId="3D7A8423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202C0404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53A2C40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264616D5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5"/>
          </w:p>
        </w:tc>
      </w:tr>
      <w:tr w:rsidR="004A23D6" w:rsidRPr="006C7738" w14:paraId="0A5624EE" w14:textId="77777777" w:rsidTr="006C7738">
        <w:trPr>
          <w:trHeight w:val="397"/>
        </w:trPr>
        <w:tc>
          <w:tcPr>
            <w:tcW w:w="959" w:type="dxa"/>
          </w:tcPr>
          <w:p w14:paraId="5277C89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58561121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6"/>
          </w:p>
        </w:tc>
        <w:tc>
          <w:tcPr>
            <w:tcW w:w="2303" w:type="dxa"/>
          </w:tcPr>
          <w:p w14:paraId="78DC1080" w14:textId="77777777" w:rsidR="004A23D6" w:rsidRPr="006C7738" w:rsidRDefault="004A23D6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</w:t>
            </w:r>
            <w:r w:rsidR="00CF65CB" w:rsidRPr="006C7738">
              <w:rPr>
                <w:lang w:val="sv-SE"/>
              </w:rPr>
              <w:t xml:space="preserve"> </w:t>
            </w:r>
            <w:r w:rsidRPr="006C7738">
              <w:rPr>
                <w:lang w:val="sv-SE"/>
              </w:rPr>
              <w:t>nr:</w:t>
            </w:r>
          </w:p>
        </w:tc>
        <w:tc>
          <w:tcPr>
            <w:tcW w:w="2303" w:type="dxa"/>
          </w:tcPr>
          <w:p w14:paraId="2D7205D2" w14:textId="77777777" w:rsidR="004A23D6" w:rsidRPr="006C7738" w:rsidRDefault="00711104" w:rsidP="00AA6004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4A23D6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="004A23D6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  <w:bookmarkEnd w:id="17"/>
          </w:p>
        </w:tc>
      </w:tr>
      <w:tr w:rsidR="00CF65CB" w:rsidRPr="006C7738" w14:paraId="3BEAFC50" w14:textId="77777777" w:rsidTr="006C7738">
        <w:trPr>
          <w:trHeight w:val="397"/>
        </w:trPr>
        <w:tc>
          <w:tcPr>
            <w:tcW w:w="959" w:type="dxa"/>
          </w:tcPr>
          <w:p w14:paraId="25D3778F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Namn:</w:t>
            </w:r>
          </w:p>
        </w:tc>
        <w:tc>
          <w:tcPr>
            <w:tcW w:w="3647" w:type="dxa"/>
          </w:tcPr>
          <w:p w14:paraId="3C9E6C29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24A8381D" w14:textId="77777777" w:rsidR="00CF65CB" w:rsidRPr="006C7738" w:rsidRDefault="00CF65CB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47D747E" w14:textId="77777777" w:rsidR="00CF65CB" w:rsidRPr="006C7738" w:rsidRDefault="00711104" w:rsidP="00CF65CB">
            <w:pPr>
              <w:rPr>
                <w:lang w:val="sv-SE"/>
              </w:rPr>
            </w:pPr>
            <w:r w:rsidRPr="006C7738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6C7738">
              <w:rPr>
                <w:lang w:val="sv-SE"/>
              </w:rPr>
              <w:instrText xml:space="preserve"> FORMTEXT </w:instrText>
            </w:r>
            <w:r w:rsidRPr="006C7738">
              <w:rPr>
                <w:lang w:val="sv-SE"/>
              </w:rPr>
            </w:r>
            <w:r w:rsidRPr="006C7738">
              <w:rPr>
                <w:lang w:val="sv-SE"/>
              </w:rPr>
              <w:fldChar w:fldCharType="separate"/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="00CF65CB" w:rsidRPr="006C7738">
              <w:rPr>
                <w:noProof/>
                <w:lang w:val="sv-SE"/>
              </w:rPr>
              <w:t> </w:t>
            </w:r>
            <w:r w:rsidRPr="006C7738">
              <w:rPr>
                <w:lang w:val="sv-SE"/>
              </w:rPr>
              <w:fldChar w:fldCharType="end"/>
            </w:r>
          </w:p>
        </w:tc>
      </w:tr>
    </w:tbl>
    <w:p w14:paraId="40DE4A2D" w14:textId="77777777" w:rsidR="00AA6004" w:rsidRPr="004A23D6" w:rsidRDefault="00AA6004" w:rsidP="004A23D6">
      <w:pPr>
        <w:rPr>
          <w:lang w:val="sv-SE"/>
        </w:rPr>
      </w:pPr>
    </w:p>
    <w:p w14:paraId="2AD07445" w14:textId="77777777" w:rsidR="00AA6004" w:rsidRPr="00E40B7B" w:rsidRDefault="00CF65CB" w:rsidP="00CF65CB">
      <w:pPr>
        <w:pStyle w:val="Sidhuvud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-567"/>
        </w:tabs>
        <w:spacing w:line="360" w:lineRule="atLeast"/>
        <w:ind w:left="425" w:hanging="425"/>
      </w:pPr>
      <w:r>
        <w:t>Har mormodern tävlats/visats?</w:t>
      </w:r>
      <w:r>
        <w:tab/>
      </w:r>
      <w:r>
        <w:tab/>
      </w:r>
      <w:r>
        <w:tab/>
      </w:r>
      <w:r w:rsidR="00AA6004">
        <w:t>Ja</w:t>
      </w:r>
      <w:r>
        <w:t xml:space="preserve"> </w:t>
      </w:r>
      <w:r w:rsidR="0071110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B20A4E">
        <w:fldChar w:fldCharType="separate"/>
      </w:r>
      <w:r w:rsidR="00711104">
        <w:fldChar w:fldCharType="end"/>
      </w:r>
      <w:bookmarkEnd w:id="18"/>
      <w:r>
        <w:tab/>
        <w:t xml:space="preserve">Nej </w:t>
      </w:r>
      <w:r w:rsidR="0071110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B20A4E">
        <w:fldChar w:fldCharType="separate"/>
      </w:r>
      <w:r w:rsidR="00711104">
        <w:fldChar w:fldCharType="end"/>
      </w:r>
      <w:bookmarkEnd w:id="19"/>
      <w:r w:rsidR="00183354">
        <w:br/>
      </w:r>
      <w:r w:rsidR="00183354" w:rsidRPr="00183354">
        <w:t>Om ja – i vilken disciplin och på vilken nivå samt vilka placeringar har uppnåtts?</w:t>
      </w:r>
      <w:r w:rsidR="00183354">
        <w:br/>
      </w:r>
      <w:r w:rsidR="00711104" w:rsidRPr="00E40B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E40B7B">
        <w:instrText xml:space="preserve"> FORMTEXT </w:instrText>
      </w:r>
      <w:r w:rsidR="00711104" w:rsidRPr="00E40B7B">
        <w:fldChar w:fldCharType="separate"/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Pr="00E40B7B">
        <w:t> </w:t>
      </w:r>
      <w:r w:rsidR="00711104" w:rsidRPr="00E40B7B">
        <w:fldChar w:fldCharType="end"/>
      </w:r>
      <w:bookmarkEnd w:id="20"/>
    </w:p>
    <w:p w14:paraId="1A093F54" w14:textId="77777777" w:rsidR="00CF65CB" w:rsidRDefault="00CF65CB" w:rsidP="00CF65CB">
      <w:pPr>
        <w:pStyle w:val="Sidhuvud"/>
        <w:tabs>
          <w:tab w:val="clear" w:pos="4536"/>
          <w:tab w:val="clear" w:pos="9072"/>
        </w:tabs>
        <w:spacing w:line="360" w:lineRule="atLeast"/>
        <w:rPr>
          <w:sz w:val="28"/>
        </w:rPr>
      </w:pPr>
    </w:p>
    <w:p w14:paraId="6FCF3F32" w14:textId="77777777" w:rsidR="00AA6004" w:rsidRPr="00CF65CB" w:rsidRDefault="00AA6004" w:rsidP="00E40B7B">
      <w:pPr>
        <w:numPr>
          <w:ilvl w:val="0"/>
          <w:numId w:val="3"/>
        </w:numPr>
        <w:tabs>
          <w:tab w:val="clear" w:pos="720"/>
        </w:tabs>
        <w:spacing w:line="360" w:lineRule="atLeast"/>
        <w:ind w:left="425" w:hanging="425"/>
        <w:rPr>
          <w:lang w:val="sv-SE"/>
        </w:rPr>
      </w:pPr>
      <w:r w:rsidRPr="004225EB">
        <w:rPr>
          <w:lang w:val="sv-SE"/>
        </w:rPr>
        <w:t>Har mormodern lämnat avkommor som tävlat?</w:t>
      </w:r>
      <w:r w:rsidR="00CF65CB">
        <w:rPr>
          <w:lang w:val="sv-SE"/>
        </w:rPr>
        <w:tab/>
      </w:r>
      <w:r w:rsidRPr="00CF65CB">
        <w:rPr>
          <w:lang w:val="sv-SE"/>
        </w:rPr>
        <w:t>Ja</w:t>
      </w:r>
      <w:r w:rsidR="00CF65CB">
        <w:rPr>
          <w:lang w:val="sv-SE"/>
        </w:rPr>
        <w:t xml:space="preserve"> </w:t>
      </w:r>
      <w:r w:rsidR="00711104">
        <w:rPr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CF65CB">
        <w:rPr>
          <w:lang w:val="sv-SE"/>
        </w:rPr>
        <w:instrText xml:space="preserve"> FORMCHECKBOX </w:instrText>
      </w:r>
      <w:r w:rsidR="00B20A4E">
        <w:rPr>
          <w:lang w:val="sv-SE"/>
        </w:rPr>
      </w:r>
      <w:r w:rsidR="00B20A4E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1"/>
      <w:r w:rsidR="00CF65CB">
        <w:rPr>
          <w:lang w:val="sv-SE"/>
        </w:rPr>
        <w:tab/>
      </w:r>
      <w:r w:rsidRPr="00CF65CB">
        <w:rPr>
          <w:lang w:val="sv-SE"/>
        </w:rPr>
        <w:t xml:space="preserve">Nej </w:t>
      </w:r>
      <w:r w:rsidR="00711104">
        <w:rPr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CF65CB">
        <w:rPr>
          <w:lang w:val="sv-SE"/>
        </w:rPr>
        <w:instrText xml:space="preserve"> FORMCHECKBOX </w:instrText>
      </w:r>
      <w:r w:rsidR="00B20A4E">
        <w:rPr>
          <w:lang w:val="sv-SE"/>
        </w:rPr>
      </w:r>
      <w:r w:rsidR="00B20A4E">
        <w:rPr>
          <w:lang w:val="sv-SE"/>
        </w:rPr>
        <w:fldChar w:fldCharType="separate"/>
      </w:r>
      <w:r w:rsidR="00711104">
        <w:rPr>
          <w:lang w:val="sv-SE"/>
        </w:rPr>
        <w:fldChar w:fldCharType="end"/>
      </w:r>
      <w:bookmarkEnd w:id="22"/>
      <w:r w:rsidR="00CF65CB">
        <w:rPr>
          <w:lang w:val="sv-SE"/>
        </w:rPr>
        <w:br/>
      </w:r>
      <w:r w:rsidRPr="00CF65CB">
        <w:rPr>
          <w:lang w:val="sv-SE"/>
        </w:rPr>
        <w:t>Om ja – i vilken disciplin och på vilken nivå samt vilka placeringar har uppnåtts?</w:t>
      </w:r>
      <w:r w:rsidR="00CF65CB">
        <w:rPr>
          <w:lang w:val="sv-SE"/>
        </w:rPr>
        <w:br/>
      </w:r>
      <w:r w:rsidR="00711104">
        <w:rPr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CF65CB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CF65CB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3"/>
    </w:p>
    <w:p w14:paraId="7CB85E84" w14:textId="77777777" w:rsidR="00AA6004" w:rsidRPr="006552B1" w:rsidRDefault="00AA6004" w:rsidP="00AA6004">
      <w:pPr>
        <w:spacing w:line="360" w:lineRule="auto"/>
        <w:rPr>
          <w:lang w:val="sv-SE"/>
        </w:rPr>
      </w:pPr>
    </w:p>
    <w:p w14:paraId="480EE9CF" w14:textId="77777777" w:rsidR="00AA6004" w:rsidRPr="004225EB" w:rsidRDefault="00AA6004" w:rsidP="00E40B7B">
      <w:pPr>
        <w:numPr>
          <w:ilvl w:val="0"/>
          <w:numId w:val="3"/>
        </w:numPr>
        <w:tabs>
          <w:tab w:val="clear" w:pos="720"/>
        </w:tabs>
        <w:ind w:left="426" w:hanging="426"/>
        <w:rPr>
          <w:lang w:val="sv-SE"/>
        </w:rPr>
      </w:pPr>
      <w:r w:rsidRPr="004225EB">
        <w:rPr>
          <w:lang w:val="sv-SE"/>
        </w:rPr>
        <w:t xml:space="preserve">Övriga upplysningar – </w:t>
      </w:r>
      <w:r w:rsidRPr="004225EB">
        <w:rPr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4"/>
    </w:p>
    <w:bookmarkEnd w:id="0"/>
    <w:bookmarkEnd w:id="1"/>
    <w:p w14:paraId="7F2C8DC6" w14:textId="77777777" w:rsidR="00C07062" w:rsidRDefault="003A4565" w:rsidP="00AA600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5A3C" wp14:editId="30BC5EB4">
            <wp:simplePos x="0" y="0"/>
            <wp:positionH relativeFrom="column">
              <wp:posOffset>2005330</wp:posOffset>
            </wp:positionH>
            <wp:positionV relativeFrom="paragraph">
              <wp:posOffset>266700</wp:posOffset>
            </wp:positionV>
            <wp:extent cx="2113280" cy="1101725"/>
            <wp:effectExtent l="0" t="0" r="0" b="0"/>
            <wp:wrapNone/>
            <wp:docPr id="4" name="Bild 4" descr="Agria_Logo_SV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a_Logo_SVE_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Sect="00E40B7B">
      <w:headerReference w:type="defaul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5384" w14:textId="77777777" w:rsidR="003A4565" w:rsidRDefault="003A4565">
      <w:r>
        <w:separator/>
      </w:r>
    </w:p>
  </w:endnote>
  <w:endnote w:type="continuationSeparator" w:id="0">
    <w:p w14:paraId="724AB7D6" w14:textId="77777777" w:rsidR="003A4565" w:rsidRDefault="003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EDFE" w14:textId="77777777" w:rsidR="003A4565" w:rsidRDefault="003A4565">
      <w:r>
        <w:separator/>
      </w:r>
    </w:p>
  </w:footnote>
  <w:footnote w:type="continuationSeparator" w:id="0">
    <w:p w14:paraId="48ECBF99" w14:textId="77777777" w:rsidR="003A4565" w:rsidRDefault="003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502" w14:textId="77777777" w:rsidR="00CF65CB" w:rsidRPr="00F12733" w:rsidRDefault="00CF65CB">
    <w:pPr>
      <w:pStyle w:val="Sidhuvud"/>
      <w:rPr>
        <w:color w:val="000080"/>
      </w:rPr>
    </w:pPr>
  </w:p>
  <w:p w14:paraId="507CFEEA" w14:textId="77777777"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BE6E16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B47EDF0A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268526">
    <w:abstractNumId w:val="1"/>
  </w:num>
  <w:num w:numId="2" w16cid:durableId="653997925">
    <w:abstractNumId w:val="0"/>
  </w:num>
  <w:num w:numId="3" w16cid:durableId="1632132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0D013C"/>
    <w:rsid w:val="00183354"/>
    <w:rsid w:val="00210FC8"/>
    <w:rsid w:val="002B48D0"/>
    <w:rsid w:val="00323927"/>
    <w:rsid w:val="003745E6"/>
    <w:rsid w:val="003830E1"/>
    <w:rsid w:val="003A3FCC"/>
    <w:rsid w:val="003A4565"/>
    <w:rsid w:val="004050CA"/>
    <w:rsid w:val="00477F60"/>
    <w:rsid w:val="004A23D6"/>
    <w:rsid w:val="004A5EE2"/>
    <w:rsid w:val="0055593E"/>
    <w:rsid w:val="005A56A1"/>
    <w:rsid w:val="00607477"/>
    <w:rsid w:val="00612542"/>
    <w:rsid w:val="00622D77"/>
    <w:rsid w:val="00644B9C"/>
    <w:rsid w:val="006552B1"/>
    <w:rsid w:val="00657F59"/>
    <w:rsid w:val="006933D3"/>
    <w:rsid w:val="006C39C9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142F1"/>
    <w:rsid w:val="009826CF"/>
    <w:rsid w:val="00990350"/>
    <w:rsid w:val="009F22B4"/>
    <w:rsid w:val="009F6614"/>
    <w:rsid w:val="00A229F7"/>
    <w:rsid w:val="00A73E9C"/>
    <w:rsid w:val="00AA6004"/>
    <w:rsid w:val="00AE6C03"/>
    <w:rsid w:val="00AF10D4"/>
    <w:rsid w:val="00B638A4"/>
    <w:rsid w:val="00BA7C64"/>
    <w:rsid w:val="00C07062"/>
    <w:rsid w:val="00C15531"/>
    <w:rsid w:val="00C568FE"/>
    <w:rsid w:val="00C67A3F"/>
    <w:rsid w:val="00C9227F"/>
    <w:rsid w:val="00C94B97"/>
    <w:rsid w:val="00CD55CC"/>
    <w:rsid w:val="00CE7F6E"/>
    <w:rsid w:val="00CF65CB"/>
    <w:rsid w:val="00D12772"/>
    <w:rsid w:val="00D14EAB"/>
    <w:rsid w:val="00D31A64"/>
    <w:rsid w:val="00D455CF"/>
    <w:rsid w:val="00D71777"/>
    <w:rsid w:val="00DD1516"/>
    <w:rsid w:val="00DD4777"/>
    <w:rsid w:val="00DE751D"/>
    <w:rsid w:val="00E011FD"/>
    <w:rsid w:val="00E34192"/>
    <w:rsid w:val="00E40B7B"/>
    <w:rsid w:val="00E9678D"/>
    <w:rsid w:val="00EB7231"/>
    <w:rsid w:val="00F01662"/>
    <w:rsid w:val="00F86F4E"/>
    <w:rsid w:val="00FA72C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DB1AAD"/>
  <w15:chartTrackingRefBased/>
  <w15:docId w15:val="{79F3698F-C308-4F87-90F7-E4A3F53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ingstavdelningen\R&#229;dgivande%20bed&#246;mning\2019\M&#246;derneinformation_mall_201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53053-0d65-4e30-8f58-09d4c45c1e50">
      <Terms xmlns="http://schemas.microsoft.com/office/infopath/2007/PartnerControls"/>
    </lcf76f155ced4ddcb4097134ff3c332f>
    <TaxCatchAll xmlns="beb3eb0c-37dc-4fae-a600-7e56711099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6" ma:contentTypeDescription="Skapa ett nytt dokument." ma:contentTypeScope="" ma:versionID="6c2f0870e02e1b9a39f557f3de4a4849">
  <xsd:schema xmlns:xsd="http://www.w3.org/2001/XMLSchema" xmlns:xs="http://www.w3.org/2001/XMLSchema" xmlns:p="http://schemas.microsoft.com/office/2006/metadata/properties" xmlns:ns2="0ce15f0a-7a3f-4d31-a445-0672ba73ffb2" xmlns:ns3="f0953053-0d65-4e30-8f58-09d4c45c1e50" xmlns:ns4="beb3eb0c-37dc-4fae-a600-7e56711099cf" targetNamespace="http://schemas.microsoft.com/office/2006/metadata/properties" ma:root="true" ma:fieldsID="4ac2c2126ac6dea5c093894c089a7387" ns2:_="" ns3:_="" ns4:_="">
    <xsd:import namespace="0ce15f0a-7a3f-4d31-a445-0672ba73ffb2"/>
    <xsd:import namespace="f0953053-0d65-4e30-8f58-09d4c45c1e50"/>
    <xsd:import namespace="beb3eb0c-37dc-4fae-a600-7e56711099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15816c1-2795-408b-bddd-13da039c1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ebfa7-f574-429c-b748-66093876f9f4}" ma:internalName="TaxCatchAll" ma:showField="CatchAllData" ma:web="beb3eb0c-37dc-4fae-a600-7e5671109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45039-6A89-47BE-AE45-4AD5D36FE988}">
  <ds:schemaRefs>
    <ds:schemaRef ds:uri="http://schemas.microsoft.com/office/2006/metadata/properties"/>
    <ds:schemaRef ds:uri="http://schemas.microsoft.com/office/infopath/2007/PartnerControls"/>
    <ds:schemaRef ds:uri="f0953053-0d65-4e30-8f58-09d4c45c1e50"/>
    <ds:schemaRef ds:uri="beb3eb0c-37dc-4fae-a600-7e56711099cf"/>
  </ds:schemaRefs>
</ds:datastoreItem>
</file>

<file path=customXml/itemProps2.xml><?xml version="1.0" encoding="utf-8"?>
<ds:datastoreItem xmlns:ds="http://schemas.openxmlformats.org/officeDocument/2006/customXml" ds:itemID="{067F9D53-3570-4CCC-A19C-C478E4929B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A6FF0E-F5D1-4008-8D4B-96B851EA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beb3eb0c-37dc-4fae-a600-7e567110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42F2E-3B86-4AE8-81E1-9745459F6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Möderneinformation_mall_2019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Ulrica Holst - SWB</cp:lastModifiedBy>
  <cp:revision>2</cp:revision>
  <cp:lastPrinted>2010-09-09T08:48:00Z</cp:lastPrinted>
  <dcterms:created xsi:type="dcterms:W3CDTF">2022-09-07T07:53:00Z</dcterms:created>
  <dcterms:modified xsi:type="dcterms:W3CDTF">2022-09-07T07:53:00Z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